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6" w:rsidRDefault="00B53BFD" w:rsidP="005A7C61">
      <w:pPr>
        <w:spacing w:line="240" w:lineRule="exact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-86995</wp:posOffset>
            </wp:positionV>
            <wp:extent cx="6362700" cy="29146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C59" w:rsidRDefault="00DD7C59" w:rsidP="005A7C61">
      <w:pPr>
        <w:spacing w:line="240" w:lineRule="exact"/>
        <w:jc w:val="center"/>
        <w:rPr>
          <w:b/>
          <w:sz w:val="26"/>
          <w:szCs w:val="26"/>
        </w:rPr>
      </w:pPr>
    </w:p>
    <w:p w:rsidR="00DD7C59" w:rsidRDefault="00DD7C59" w:rsidP="005A7C61">
      <w:pPr>
        <w:spacing w:line="240" w:lineRule="exact"/>
        <w:jc w:val="center"/>
        <w:rPr>
          <w:b/>
          <w:sz w:val="26"/>
          <w:szCs w:val="26"/>
        </w:rPr>
      </w:pPr>
    </w:p>
    <w:p w:rsidR="008740E6" w:rsidRDefault="008740E6" w:rsidP="005A7C61">
      <w:pPr>
        <w:spacing w:line="240" w:lineRule="exact"/>
        <w:jc w:val="center"/>
        <w:rPr>
          <w:b/>
          <w:sz w:val="26"/>
          <w:szCs w:val="26"/>
        </w:rPr>
      </w:pPr>
    </w:p>
    <w:p w:rsidR="008740E6" w:rsidRDefault="008740E6" w:rsidP="005A7C61">
      <w:pPr>
        <w:spacing w:line="240" w:lineRule="exact"/>
        <w:jc w:val="center"/>
        <w:rPr>
          <w:b/>
          <w:sz w:val="26"/>
          <w:szCs w:val="26"/>
        </w:rPr>
      </w:pPr>
    </w:p>
    <w:p w:rsidR="008740E6" w:rsidRPr="00FB5234" w:rsidRDefault="008740E6" w:rsidP="005A7C61">
      <w:pPr>
        <w:spacing w:line="240" w:lineRule="exact"/>
        <w:jc w:val="center"/>
        <w:rPr>
          <w:b/>
          <w:sz w:val="26"/>
          <w:szCs w:val="26"/>
        </w:rPr>
      </w:pPr>
      <w:r w:rsidRPr="00FB5234">
        <w:rPr>
          <w:b/>
          <w:sz w:val="26"/>
          <w:szCs w:val="26"/>
        </w:rPr>
        <w:t>Программа</w:t>
      </w:r>
    </w:p>
    <w:p w:rsidR="008740E6" w:rsidRPr="00FB5234" w:rsidRDefault="008740E6" w:rsidP="00FB483B">
      <w:pPr>
        <w:spacing w:line="240" w:lineRule="exact"/>
        <w:jc w:val="center"/>
        <w:rPr>
          <w:b/>
          <w:sz w:val="26"/>
          <w:szCs w:val="26"/>
        </w:rPr>
      </w:pPr>
      <w:r w:rsidRPr="00FB5234">
        <w:rPr>
          <w:b/>
          <w:sz w:val="26"/>
          <w:szCs w:val="26"/>
        </w:rPr>
        <w:t xml:space="preserve">развития студенческого общежития </w:t>
      </w:r>
    </w:p>
    <w:p w:rsidR="008740E6" w:rsidRPr="00FB5234" w:rsidRDefault="008740E6" w:rsidP="00FB483B">
      <w:pPr>
        <w:spacing w:line="240" w:lineRule="exact"/>
        <w:jc w:val="center"/>
        <w:rPr>
          <w:b/>
          <w:sz w:val="26"/>
          <w:szCs w:val="26"/>
        </w:rPr>
      </w:pPr>
      <w:r w:rsidRPr="00FB5234">
        <w:rPr>
          <w:b/>
          <w:sz w:val="26"/>
          <w:szCs w:val="26"/>
        </w:rPr>
        <w:t xml:space="preserve">КГБПОУ «Славгородский педагогический колледж» </w:t>
      </w:r>
      <w:r w:rsidRPr="00FB5234">
        <w:rPr>
          <w:b/>
          <w:bCs/>
          <w:sz w:val="26"/>
          <w:szCs w:val="26"/>
        </w:rPr>
        <w:t xml:space="preserve">на </w:t>
      </w:r>
      <w:r w:rsidRPr="00FB5234">
        <w:rPr>
          <w:b/>
          <w:sz w:val="26"/>
          <w:szCs w:val="26"/>
        </w:rPr>
        <w:t>2017 – 2019 годы</w:t>
      </w:r>
    </w:p>
    <w:p w:rsidR="008740E6" w:rsidRPr="00FB5234" w:rsidRDefault="008740E6" w:rsidP="00BA3449">
      <w:pPr>
        <w:jc w:val="both"/>
        <w:rPr>
          <w:b/>
          <w:sz w:val="26"/>
          <w:szCs w:val="26"/>
        </w:rPr>
      </w:pPr>
    </w:p>
    <w:p w:rsidR="008740E6" w:rsidRPr="009B6297" w:rsidRDefault="008740E6" w:rsidP="0084047F">
      <w:pPr>
        <w:ind w:left="360"/>
        <w:jc w:val="center"/>
        <w:rPr>
          <w:sz w:val="24"/>
          <w:szCs w:val="24"/>
        </w:rPr>
      </w:pPr>
      <w:r w:rsidRPr="009B6297">
        <w:rPr>
          <w:sz w:val="24"/>
          <w:szCs w:val="24"/>
        </w:rPr>
        <w:t>ПАСПОРТ ПРОГРАММЫ</w:t>
      </w:r>
    </w:p>
    <w:p w:rsidR="008740E6" w:rsidRPr="008701F2" w:rsidRDefault="008740E6" w:rsidP="0084047F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8740E6" w:rsidRPr="003921F1" w:rsidTr="009B6297">
        <w:tc>
          <w:tcPr>
            <w:tcW w:w="3085" w:type="dxa"/>
          </w:tcPr>
          <w:p w:rsidR="008740E6" w:rsidRPr="003921F1" w:rsidRDefault="008740E6" w:rsidP="0084047F">
            <w:pPr>
              <w:jc w:val="both"/>
              <w:rPr>
                <w:b/>
                <w:sz w:val="24"/>
                <w:szCs w:val="24"/>
              </w:rPr>
            </w:pPr>
            <w:r w:rsidRPr="003921F1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8740E6" w:rsidRPr="003921F1" w:rsidRDefault="008740E6" w:rsidP="0084047F">
            <w:pPr>
              <w:jc w:val="both"/>
              <w:rPr>
                <w:color w:val="FF0000"/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Программа развития студенческого общежития КГБПОУ «Славгородский педагогический колледж»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84047F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8740E6" w:rsidRPr="003921F1" w:rsidRDefault="008740E6" w:rsidP="0084047F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Федеральный закон «Об образовании в Российской Фед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рации» от 29.12.2012 № 273-ФЗ</w:t>
            </w:r>
          </w:p>
          <w:p w:rsidR="008740E6" w:rsidRPr="003921F1" w:rsidRDefault="008740E6" w:rsidP="00FB483B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Приказ Главного управления образования и науки Алта</w:t>
            </w:r>
            <w:r w:rsidRPr="003921F1">
              <w:rPr>
                <w:sz w:val="24"/>
                <w:szCs w:val="24"/>
              </w:rPr>
              <w:t>й</w:t>
            </w:r>
            <w:r w:rsidRPr="003921F1">
              <w:rPr>
                <w:sz w:val="24"/>
                <w:szCs w:val="24"/>
              </w:rPr>
              <w:t xml:space="preserve">ского края от 14.10. 2016 № 1647.    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980CAD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237" w:type="dxa"/>
          </w:tcPr>
          <w:p w:rsidR="008740E6" w:rsidRPr="003921F1" w:rsidRDefault="008740E6" w:rsidP="00980CAD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Заместитель директора по воспитательной работе, пед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гог-психолог, воспитатели общежития, начальник общего отдела, главный бухгалтер, заведующий общежитием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980CAD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</w:tcPr>
          <w:p w:rsidR="008740E6" w:rsidRPr="003921F1" w:rsidRDefault="008740E6" w:rsidP="0099193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921F1">
              <w:rPr>
                <w:rFonts w:ascii="TimesNewRomanPSMT" w:hAnsi="TimesNewRomanPSMT" w:cs="TimesNewRomanPSMT"/>
                <w:sz w:val="24"/>
                <w:szCs w:val="24"/>
              </w:rPr>
              <w:t>Заместитель директора по воспитательной работе, педаг</w:t>
            </w:r>
            <w:r w:rsidRPr="003921F1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3921F1">
              <w:rPr>
                <w:rFonts w:ascii="TimesNewRomanPSMT" w:hAnsi="TimesNewRomanPSMT" w:cs="TimesNewRomanPSMT"/>
                <w:sz w:val="24"/>
                <w:szCs w:val="24"/>
              </w:rPr>
              <w:t xml:space="preserve">гические работники, воспитатели общежития, </w:t>
            </w:r>
            <w:r w:rsidRPr="003921F1">
              <w:rPr>
                <w:sz w:val="24"/>
                <w:szCs w:val="24"/>
              </w:rPr>
              <w:t>начальник общего отдела, главный бухгалтер, заведующий общеж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тием</w:t>
            </w:r>
            <w:r w:rsidRPr="003921F1">
              <w:rPr>
                <w:rFonts w:ascii="TimesNewRomanPSMT" w:hAnsi="TimesNewRomanPSMT" w:cs="TimesNewRomanPSMT"/>
                <w:sz w:val="24"/>
                <w:szCs w:val="24"/>
              </w:rPr>
              <w:t>, председатель Совета студенческого общежития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980CAD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</w:tcPr>
          <w:p w:rsidR="008740E6" w:rsidRPr="003921F1" w:rsidRDefault="008740E6" w:rsidP="00091FA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Создание благоприятных условий для проживания и ли</w:t>
            </w:r>
            <w:r w:rsidRPr="003921F1">
              <w:rPr>
                <w:sz w:val="24"/>
                <w:szCs w:val="24"/>
              </w:rPr>
              <w:t>ч</w:t>
            </w:r>
            <w:r w:rsidRPr="003921F1">
              <w:rPr>
                <w:sz w:val="24"/>
                <w:szCs w:val="24"/>
              </w:rPr>
              <w:t>ностного развития обучающихся, проживающих в общ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житии, включая их личную, общественную и иные формы безопасности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980CAD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</w:tcPr>
          <w:p w:rsidR="008740E6" w:rsidRPr="003921F1" w:rsidRDefault="008740E6" w:rsidP="005E21A3">
            <w:pPr>
              <w:pStyle w:val="af7"/>
              <w:autoSpaceDE w:val="0"/>
              <w:autoSpaceDN w:val="0"/>
              <w:adjustRightInd w:val="0"/>
              <w:ind w:left="34" w:firstLine="142"/>
              <w:jc w:val="both"/>
              <w:rPr>
                <w:b/>
                <w:spacing w:val="-4"/>
              </w:rPr>
            </w:pPr>
            <w:r w:rsidRPr="003921F1">
              <w:rPr>
                <w:spacing w:val="-4"/>
              </w:rPr>
              <w:t>1. Развитие материально-технической базы общежития, в том числе: ремонт и модернизация общежития с учетом требований современных нормативных документов; пов</w:t>
            </w:r>
            <w:r w:rsidRPr="003921F1">
              <w:rPr>
                <w:spacing w:val="-4"/>
              </w:rPr>
              <w:t>ы</w:t>
            </w:r>
            <w:r w:rsidRPr="003921F1">
              <w:rPr>
                <w:spacing w:val="-4"/>
              </w:rPr>
              <w:t>шение устойчивости и надежности функционирования коммунальных систем жизнеобеспечения; улучшение кач</w:t>
            </w:r>
            <w:r w:rsidRPr="003921F1">
              <w:rPr>
                <w:spacing w:val="-4"/>
              </w:rPr>
              <w:t>е</w:t>
            </w:r>
            <w:r w:rsidRPr="003921F1">
              <w:rPr>
                <w:spacing w:val="-4"/>
              </w:rPr>
              <w:t>ства жилищно-коммунального обслуживания потребителей.</w:t>
            </w:r>
          </w:p>
          <w:p w:rsidR="008740E6" w:rsidRPr="003921F1" w:rsidRDefault="008740E6" w:rsidP="005E21A3">
            <w:pPr>
              <w:pStyle w:val="af7"/>
              <w:autoSpaceDE w:val="0"/>
              <w:autoSpaceDN w:val="0"/>
              <w:adjustRightInd w:val="0"/>
              <w:ind w:left="34" w:firstLine="142"/>
              <w:jc w:val="both"/>
              <w:rPr>
                <w:b/>
                <w:spacing w:val="-4"/>
              </w:rPr>
            </w:pPr>
            <w:r w:rsidRPr="003921F1">
              <w:rPr>
                <w:spacing w:val="-4"/>
              </w:rPr>
              <w:t>2. Формирование качественно новой социальной воспит</w:t>
            </w:r>
            <w:r w:rsidRPr="003921F1">
              <w:rPr>
                <w:spacing w:val="-4"/>
              </w:rPr>
              <w:t>ы</w:t>
            </w:r>
            <w:r w:rsidRPr="003921F1">
              <w:rPr>
                <w:spacing w:val="-4"/>
              </w:rPr>
              <w:t>вающей среды в общежитии, в том числе: улучшение усл</w:t>
            </w:r>
            <w:r w:rsidRPr="003921F1">
              <w:rPr>
                <w:spacing w:val="-4"/>
              </w:rPr>
              <w:t>о</w:t>
            </w:r>
            <w:r w:rsidRPr="003921F1">
              <w:rPr>
                <w:spacing w:val="-4"/>
              </w:rPr>
              <w:t xml:space="preserve">вий для проявления инициативности студентов в вопросах </w:t>
            </w:r>
            <w:r w:rsidRPr="003921F1">
              <w:rPr>
                <w:spacing w:val="-4"/>
              </w:rPr>
              <w:lastRenderedPageBreak/>
              <w:t>улучшения условий быта и отдыха в общежитиях; развитие здорового образа жизни посредством привлечения студе</w:t>
            </w:r>
            <w:r w:rsidRPr="003921F1">
              <w:rPr>
                <w:spacing w:val="-4"/>
              </w:rPr>
              <w:t>н</w:t>
            </w:r>
            <w:r w:rsidRPr="003921F1">
              <w:rPr>
                <w:spacing w:val="-4"/>
              </w:rPr>
              <w:t>тов общежития к занятиям физкультурой и спортом, проп</w:t>
            </w:r>
            <w:r w:rsidRPr="003921F1">
              <w:rPr>
                <w:spacing w:val="-4"/>
              </w:rPr>
              <w:t>а</w:t>
            </w:r>
            <w:r w:rsidRPr="003921F1">
              <w:rPr>
                <w:spacing w:val="-4"/>
              </w:rPr>
              <w:t>ганды здорового образа жизни, профилактики вредных привычек и асоциальных проявлений в студенческой среде. Расширение социальной инфраструктуры общежития, в том числе: посредством создания в общежитии мест для работы  педагога-психолога, мест для занятий физкультурой и спо</w:t>
            </w:r>
            <w:r w:rsidRPr="003921F1">
              <w:rPr>
                <w:spacing w:val="-4"/>
              </w:rPr>
              <w:t>р</w:t>
            </w:r>
            <w:r w:rsidRPr="003921F1">
              <w:rPr>
                <w:spacing w:val="-4"/>
              </w:rPr>
              <w:t>том, комнат для отдыха и для занятий.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sz w:val="24"/>
                <w:szCs w:val="24"/>
              </w:rPr>
            </w:pPr>
            <w:r w:rsidRPr="003921F1">
              <w:rPr>
                <w:spacing w:val="-4"/>
                <w:sz w:val="24"/>
                <w:szCs w:val="24"/>
              </w:rPr>
              <w:t>3. Совершенствование системы управления общежитием</w:t>
            </w:r>
            <w:r w:rsidRPr="003921F1">
              <w:rPr>
                <w:sz w:val="24"/>
                <w:szCs w:val="24"/>
              </w:rPr>
              <w:t xml:space="preserve">  в том числе: посредством повышения роли общественных организаций в упр</w:t>
            </w:r>
            <w:r>
              <w:rPr>
                <w:sz w:val="24"/>
                <w:szCs w:val="24"/>
              </w:rPr>
              <w:t>авлении к</w:t>
            </w:r>
            <w:r w:rsidRPr="003921F1">
              <w:rPr>
                <w:sz w:val="24"/>
                <w:szCs w:val="24"/>
              </w:rPr>
              <w:t>олледжем; посредством ра</w:t>
            </w:r>
            <w:r w:rsidRPr="003921F1">
              <w:rPr>
                <w:sz w:val="24"/>
                <w:szCs w:val="24"/>
              </w:rPr>
              <w:t>з</w:t>
            </w:r>
            <w:r w:rsidRPr="003921F1">
              <w:rPr>
                <w:sz w:val="24"/>
                <w:szCs w:val="24"/>
              </w:rPr>
              <w:t xml:space="preserve">вития студенческого самоуправления в общежитии. 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 Повышение уровня безопасности студентов, прож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вающих в общежитии.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1C6A02">
            <w:pPr>
              <w:pStyle w:val="af7"/>
              <w:ind w:left="0"/>
              <w:jc w:val="both"/>
            </w:pPr>
            <w:r w:rsidRPr="003921F1">
              <w:lastRenderedPageBreak/>
              <w:t>Структура Программы</w:t>
            </w:r>
          </w:p>
        </w:tc>
        <w:tc>
          <w:tcPr>
            <w:tcW w:w="6237" w:type="dxa"/>
          </w:tcPr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 Введение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2. Цели и задачи Программы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3. Основные направления реализации Программы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 Механизм реализации Программы</w:t>
            </w:r>
          </w:p>
          <w:p w:rsidR="008740E6" w:rsidRPr="003921F1" w:rsidRDefault="008740E6" w:rsidP="005E21A3">
            <w:pPr>
              <w:ind w:firstLine="176"/>
              <w:jc w:val="both"/>
              <w:rPr>
                <w:b/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5. Ресурсное обеспечение Программы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14046D">
            <w:pPr>
              <w:pStyle w:val="af7"/>
              <w:ind w:left="0"/>
              <w:jc w:val="both"/>
            </w:pPr>
            <w:r w:rsidRPr="003921F1">
              <w:t>Направления Программы</w:t>
            </w:r>
          </w:p>
        </w:tc>
        <w:tc>
          <w:tcPr>
            <w:tcW w:w="6237" w:type="dxa"/>
          </w:tcPr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 Развитие и содержание имущественного комплекса общежития.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2. Повышение энергоэффективности здания общежития, снижение энерго- и ресурсопотребления.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3. Благоустройство территории общежитий.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 Материально-техническое обеспечение общежитий.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5. Обеспечение взаимодействия всех структурных по</w:t>
            </w:r>
            <w:r w:rsidRPr="003921F1">
              <w:rPr>
                <w:sz w:val="24"/>
                <w:szCs w:val="24"/>
              </w:rPr>
              <w:t>д</w:t>
            </w:r>
            <w:r w:rsidRPr="003921F1">
              <w:rPr>
                <w:sz w:val="24"/>
                <w:szCs w:val="24"/>
              </w:rPr>
              <w:t>разделений колледжа в рамках реализации проектов по совершенствованию воспитательной работы и созданию благоприятных условий для проживания обучающихся в общежитии.</w:t>
            </w:r>
          </w:p>
          <w:p w:rsidR="008740E6" w:rsidRPr="003921F1" w:rsidRDefault="008740E6" w:rsidP="005E21A3">
            <w:pPr>
              <w:pStyle w:val="afd"/>
              <w:shd w:val="clear" w:color="auto" w:fill="FFFFFF"/>
              <w:ind w:firstLine="176"/>
              <w:jc w:val="both"/>
            </w:pPr>
            <w:r w:rsidRPr="003921F1">
              <w:t>6. Обеспечение занятости студентов, в том числе в в</w:t>
            </w:r>
            <w:r w:rsidRPr="003921F1">
              <w:t>е</w:t>
            </w:r>
            <w:r w:rsidRPr="003921F1">
              <w:t>чернее время, проживающих в общежитии, посредством реализации мероприятий, направленных на освоение н</w:t>
            </w:r>
            <w:r w:rsidRPr="003921F1">
              <w:t>а</w:t>
            </w:r>
            <w:r w:rsidRPr="003921F1">
              <w:t>выков самостоятельной организации жизни, самообсл</w:t>
            </w:r>
            <w:r w:rsidRPr="003921F1">
              <w:t>у</w:t>
            </w:r>
            <w:r w:rsidRPr="003921F1">
              <w:t>живания и совместного проживания; развитие познав</w:t>
            </w:r>
            <w:r w:rsidRPr="003921F1">
              <w:t>а</w:t>
            </w:r>
            <w:r w:rsidRPr="003921F1">
              <w:t>тельных и художественно-творческих способностей; на укрепление здоровья; профилактику антивитального п</w:t>
            </w:r>
            <w:r w:rsidRPr="003921F1">
              <w:t>о</w:t>
            </w:r>
            <w:r w:rsidRPr="003921F1">
              <w:t>ведения и формирование коммуникативной культуры.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7. Развитие кадрового потенциала административно-управленческого персонала общежитий.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8. Обеспечение исполнения требований действующего законодательства.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9. Повышение уровня безопасности.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140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Механизм реализации Пр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</w:tcPr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Механизм реализации Программы предполагает форм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рование ежегодных планов мероприятий по реализации Программы с указанием исполнителей, источников и об</w:t>
            </w:r>
            <w:r w:rsidRPr="003921F1">
              <w:rPr>
                <w:sz w:val="24"/>
                <w:szCs w:val="24"/>
              </w:rPr>
              <w:t>ъ</w:t>
            </w:r>
            <w:r w:rsidRPr="003921F1">
              <w:rPr>
                <w:sz w:val="24"/>
                <w:szCs w:val="24"/>
              </w:rPr>
              <w:t>ёма финансирования; перечня первоочередных меропри</w:t>
            </w:r>
            <w:r w:rsidRPr="003921F1">
              <w:rPr>
                <w:sz w:val="24"/>
                <w:szCs w:val="24"/>
              </w:rPr>
              <w:t>я</w:t>
            </w:r>
            <w:r w:rsidRPr="003921F1">
              <w:rPr>
                <w:sz w:val="24"/>
                <w:szCs w:val="24"/>
              </w:rPr>
              <w:t>тий, вытекающих из ежегодного плана подразделений по реализации Программы; плана совместных действий ра</w:t>
            </w:r>
            <w:r w:rsidRPr="003921F1">
              <w:rPr>
                <w:sz w:val="24"/>
                <w:szCs w:val="24"/>
              </w:rPr>
              <w:t>з</w:t>
            </w:r>
            <w:r w:rsidRPr="003921F1">
              <w:rPr>
                <w:sz w:val="24"/>
                <w:szCs w:val="24"/>
              </w:rPr>
              <w:t>личных структурных подразделений по реализации Пр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граммы;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Общее руководство и контроль над реализацией Пр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граммы осуществляет директор колледжа, в части реш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ния социальных вопросов и развития студенческого сам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управления – заместитель директора по воспитательной работе.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980CAD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Сроки разработки и реал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зации Программы</w:t>
            </w:r>
          </w:p>
        </w:tc>
        <w:tc>
          <w:tcPr>
            <w:tcW w:w="6237" w:type="dxa"/>
          </w:tcPr>
          <w:p w:rsidR="008740E6" w:rsidRPr="003921F1" w:rsidRDefault="008740E6" w:rsidP="000C3E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 xml:space="preserve">Программа реализуется с 2017г. по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921F1">
                <w:rPr>
                  <w:sz w:val="24"/>
                  <w:szCs w:val="24"/>
                </w:rPr>
                <w:t>2019 г</w:t>
              </w:r>
            </w:smartTag>
            <w:r w:rsidRPr="003921F1">
              <w:rPr>
                <w:sz w:val="24"/>
                <w:szCs w:val="24"/>
              </w:rPr>
              <w:t>. на основе еж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 xml:space="preserve">годных планов. 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980CAD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Источники и объем фина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сирования Программы</w:t>
            </w:r>
          </w:p>
        </w:tc>
        <w:tc>
          <w:tcPr>
            <w:tcW w:w="6237" w:type="dxa"/>
          </w:tcPr>
          <w:p w:rsidR="008740E6" w:rsidRPr="003921F1" w:rsidRDefault="008740E6" w:rsidP="00310E6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Финансирование Программы предполагает использование средств краевого бюджета, внебюджетных средств и др</w:t>
            </w:r>
            <w:r w:rsidRPr="003921F1">
              <w:rPr>
                <w:sz w:val="24"/>
                <w:szCs w:val="24"/>
              </w:rPr>
              <w:t>у</w:t>
            </w:r>
            <w:r w:rsidRPr="003921F1">
              <w:rPr>
                <w:sz w:val="24"/>
                <w:szCs w:val="24"/>
              </w:rPr>
              <w:t>гих источников финансирования.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980CAD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237" w:type="dxa"/>
          </w:tcPr>
          <w:p w:rsidR="008740E6" w:rsidRPr="003921F1" w:rsidRDefault="008740E6" w:rsidP="005E21A3">
            <w:pPr>
              <w:pStyle w:val="af7"/>
              <w:autoSpaceDE w:val="0"/>
              <w:autoSpaceDN w:val="0"/>
              <w:adjustRightInd w:val="0"/>
              <w:ind w:left="34" w:firstLine="142"/>
              <w:jc w:val="both"/>
            </w:pPr>
            <w:r w:rsidRPr="003921F1">
              <w:t>1. Соответствие социальной инфраструктуры и матер</w:t>
            </w:r>
            <w:r w:rsidRPr="003921F1">
              <w:t>и</w:t>
            </w:r>
            <w:r w:rsidRPr="003921F1">
              <w:t>ально-технической базы общежития требованиям Са</w:t>
            </w:r>
            <w:r w:rsidRPr="003921F1">
              <w:t>н</w:t>
            </w:r>
            <w:r w:rsidRPr="003921F1">
              <w:t>ПиН и современным стандартам жизнедеятельности.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2. Повышение эксплуатационной надежности зданий общежития.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3. Повышение качества социовоспитывающей среды.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 Снижение уровня правонарушений на территории общежития, а также с участием студентов, проживающих в общежитии.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5. Повышение качества системы управления общежит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ем.</w:t>
            </w:r>
          </w:p>
        </w:tc>
      </w:tr>
      <w:tr w:rsidR="008740E6" w:rsidRPr="003921F1" w:rsidTr="009B6297">
        <w:tc>
          <w:tcPr>
            <w:tcW w:w="3085" w:type="dxa"/>
          </w:tcPr>
          <w:p w:rsidR="008740E6" w:rsidRPr="003921F1" w:rsidRDefault="008740E6" w:rsidP="003856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Показатели и индикаторы эффективности Программы</w:t>
            </w:r>
          </w:p>
        </w:tc>
        <w:tc>
          <w:tcPr>
            <w:tcW w:w="6237" w:type="dxa"/>
          </w:tcPr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 Увеличение доли обучающихся, удовлетворенных у</w:t>
            </w:r>
            <w:r w:rsidRPr="003921F1">
              <w:rPr>
                <w:sz w:val="24"/>
                <w:szCs w:val="24"/>
              </w:rPr>
              <w:t>с</w:t>
            </w:r>
            <w:r w:rsidRPr="003921F1">
              <w:rPr>
                <w:sz w:val="24"/>
                <w:szCs w:val="24"/>
              </w:rPr>
              <w:t>ловиями проживания в общежитии (до 100%).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2. Уменьшение количества аварий и инцидентов техн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ческого характера (на 95%).</w:t>
            </w:r>
          </w:p>
          <w:p w:rsidR="008740E6" w:rsidRPr="003921F1" w:rsidRDefault="008740E6" w:rsidP="005E21A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3. Снижение количества правонарушений общественн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го порядка и нарушений Правил проживания в общеж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тии (до минимума).</w:t>
            </w:r>
          </w:p>
          <w:p w:rsidR="008740E6" w:rsidRPr="003921F1" w:rsidRDefault="008740E6" w:rsidP="00A831FF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 Увеличение доли участников мероприятий, провод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мых в общежитии (до 95%).</w:t>
            </w:r>
          </w:p>
        </w:tc>
      </w:tr>
    </w:tbl>
    <w:p w:rsidR="008740E6" w:rsidRPr="003921F1" w:rsidRDefault="008740E6" w:rsidP="00A26FC7">
      <w:pPr>
        <w:jc w:val="both"/>
        <w:rPr>
          <w:sz w:val="24"/>
          <w:szCs w:val="24"/>
        </w:rPr>
      </w:pPr>
    </w:p>
    <w:p w:rsidR="008740E6" w:rsidRPr="003921F1" w:rsidRDefault="008740E6" w:rsidP="00A831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21F1">
        <w:rPr>
          <w:sz w:val="24"/>
          <w:szCs w:val="24"/>
        </w:rPr>
        <w:t>Положения настоящей Программы развития общежития КГБПОУ «Славгородский педагогический колледж» соответствуют Уставу колледжа,  положениям программы его развития.</w:t>
      </w:r>
    </w:p>
    <w:p w:rsidR="008740E6" w:rsidRPr="003921F1" w:rsidRDefault="008740E6" w:rsidP="00A26FC7">
      <w:pPr>
        <w:jc w:val="both"/>
        <w:rPr>
          <w:sz w:val="24"/>
          <w:szCs w:val="24"/>
        </w:rPr>
      </w:pPr>
    </w:p>
    <w:p w:rsidR="008740E6" w:rsidRPr="003921F1" w:rsidRDefault="008740E6" w:rsidP="00753A3B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3921F1">
        <w:rPr>
          <w:rFonts w:ascii="TimesNewRomanPS-BoldMT" w:hAnsi="TimesNewRomanPS-BoldMT" w:cs="TimesNewRomanPS-BoldMT"/>
          <w:bCs/>
          <w:sz w:val="24"/>
          <w:szCs w:val="24"/>
        </w:rPr>
        <w:t>Краткая информационная справка о студенческом общежитии</w:t>
      </w:r>
    </w:p>
    <w:p w:rsidR="008740E6" w:rsidRPr="003921F1" w:rsidRDefault="008740E6" w:rsidP="00753A3B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740E6" w:rsidRPr="003921F1" w:rsidRDefault="008740E6" w:rsidP="001C3BFF">
      <w:pPr>
        <w:jc w:val="both"/>
        <w:rPr>
          <w:sz w:val="24"/>
          <w:szCs w:val="24"/>
        </w:rPr>
      </w:pPr>
      <w:r w:rsidRPr="003921F1">
        <w:rPr>
          <w:sz w:val="24"/>
          <w:szCs w:val="24"/>
        </w:rPr>
        <w:t>1.Индекс, адрес общежития.658820, г. Славгород, ул. Володарского 152.</w:t>
      </w:r>
    </w:p>
    <w:p w:rsidR="008740E6" w:rsidRPr="003921F1" w:rsidRDefault="008740E6" w:rsidP="001C3BFF">
      <w:pPr>
        <w:jc w:val="both"/>
        <w:rPr>
          <w:sz w:val="24"/>
          <w:szCs w:val="24"/>
        </w:rPr>
      </w:pPr>
      <w:r w:rsidRPr="003921F1">
        <w:rPr>
          <w:sz w:val="24"/>
          <w:szCs w:val="24"/>
        </w:rPr>
        <w:t xml:space="preserve">2.Год постройки здания общежития: </w:t>
      </w:r>
      <w:smartTag w:uri="urn:schemas-microsoft-com:office:smarttags" w:element="metricconverter">
        <w:smartTagPr>
          <w:attr w:name="ProductID" w:val="1966 г"/>
        </w:smartTagPr>
        <w:r w:rsidRPr="003921F1">
          <w:rPr>
            <w:sz w:val="24"/>
            <w:szCs w:val="24"/>
          </w:rPr>
          <w:t>1966 г</w:t>
        </w:r>
      </w:smartTag>
      <w:r w:rsidRPr="003921F1">
        <w:rPr>
          <w:sz w:val="24"/>
          <w:szCs w:val="24"/>
        </w:rPr>
        <w:t>.</w:t>
      </w:r>
    </w:p>
    <w:p w:rsidR="008740E6" w:rsidRPr="003921F1" w:rsidRDefault="008740E6" w:rsidP="001C3BFF">
      <w:pPr>
        <w:jc w:val="both"/>
        <w:rPr>
          <w:sz w:val="24"/>
          <w:szCs w:val="24"/>
        </w:rPr>
      </w:pPr>
      <w:r w:rsidRPr="003921F1">
        <w:rPr>
          <w:sz w:val="24"/>
          <w:szCs w:val="24"/>
        </w:rPr>
        <w:t>3.Проектная мощность здания общежития: 203 чел.</w:t>
      </w:r>
    </w:p>
    <w:p w:rsidR="008740E6" w:rsidRPr="003921F1" w:rsidRDefault="008740E6" w:rsidP="001C3BFF">
      <w:pPr>
        <w:jc w:val="both"/>
        <w:rPr>
          <w:sz w:val="24"/>
          <w:szCs w:val="24"/>
        </w:rPr>
      </w:pPr>
      <w:r w:rsidRPr="003921F1">
        <w:rPr>
          <w:sz w:val="24"/>
          <w:szCs w:val="24"/>
        </w:rPr>
        <w:t>4.Количество обучающихся, проживающих в общежитии (по состоянию на 1 ноября к</w:t>
      </w:r>
      <w:r w:rsidRPr="003921F1">
        <w:rPr>
          <w:sz w:val="24"/>
          <w:szCs w:val="24"/>
        </w:rPr>
        <w:t>а</w:t>
      </w:r>
      <w:r w:rsidRPr="003921F1">
        <w:rPr>
          <w:sz w:val="24"/>
          <w:szCs w:val="24"/>
        </w:rPr>
        <w:t>лендарного года) -  203 чел.</w:t>
      </w:r>
    </w:p>
    <w:p w:rsidR="008740E6" w:rsidRPr="003921F1" w:rsidRDefault="008740E6" w:rsidP="001C3BFF">
      <w:pPr>
        <w:jc w:val="both"/>
        <w:rPr>
          <w:sz w:val="24"/>
          <w:szCs w:val="24"/>
        </w:rPr>
      </w:pPr>
      <w:r w:rsidRPr="003921F1">
        <w:rPr>
          <w:sz w:val="24"/>
          <w:szCs w:val="24"/>
        </w:rPr>
        <w:t xml:space="preserve">5. Кадровое  обеспечение  деятельности  общежития:   </w:t>
      </w:r>
    </w:p>
    <w:p w:rsidR="008740E6" w:rsidRPr="003921F1" w:rsidRDefault="008740E6" w:rsidP="001C3BFF">
      <w:pPr>
        <w:ind w:left="360"/>
        <w:rPr>
          <w:sz w:val="24"/>
          <w:szCs w:val="24"/>
        </w:rPr>
      </w:pPr>
      <w:r w:rsidRPr="003921F1">
        <w:rPr>
          <w:sz w:val="24"/>
          <w:szCs w:val="24"/>
        </w:rPr>
        <w:t xml:space="preserve">     дежурный  по  общежитию -  4  чел.</w:t>
      </w:r>
    </w:p>
    <w:p w:rsidR="008740E6" w:rsidRPr="003921F1" w:rsidRDefault="008740E6" w:rsidP="001C3BFF">
      <w:pPr>
        <w:ind w:left="360"/>
        <w:rPr>
          <w:sz w:val="24"/>
          <w:szCs w:val="24"/>
        </w:rPr>
      </w:pPr>
      <w:r w:rsidRPr="003921F1">
        <w:rPr>
          <w:sz w:val="24"/>
          <w:szCs w:val="24"/>
        </w:rPr>
        <w:t xml:space="preserve">     уборщица  -  3  чел.</w:t>
      </w:r>
    </w:p>
    <w:p w:rsidR="008740E6" w:rsidRPr="003921F1" w:rsidRDefault="008740E6" w:rsidP="001C3BFF">
      <w:pPr>
        <w:ind w:left="360"/>
        <w:rPr>
          <w:sz w:val="24"/>
          <w:szCs w:val="24"/>
        </w:rPr>
      </w:pPr>
      <w:r w:rsidRPr="003921F1">
        <w:rPr>
          <w:sz w:val="24"/>
          <w:szCs w:val="24"/>
        </w:rPr>
        <w:t xml:space="preserve">     прачка – 1 чел.</w:t>
      </w:r>
    </w:p>
    <w:p w:rsidR="008740E6" w:rsidRPr="003921F1" w:rsidRDefault="008740E6" w:rsidP="001C3BFF">
      <w:pPr>
        <w:ind w:left="360"/>
        <w:rPr>
          <w:sz w:val="24"/>
          <w:szCs w:val="24"/>
        </w:rPr>
      </w:pPr>
      <w:r w:rsidRPr="003921F1">
        <w:rPr>
          <w:sz w:val="24"/>
          <w:szCs w:val="24"/>
        </w:rPr>
        <w:t xml:space="preserve">     кастелянша  -  1 чел.   </w:t>
      </w:r>
    </w:p>
    <w:p w:rsidR="008740E6" w:rsidRPr="003921F1" w:rsidRDefault="008740E6" w:rsidP="001C3BFF">
      <w:pPr>
        <w:ind w:left="360"/>
        <w:rPr>
          <w:sz w:val="24"/>
          <w:szCs w:val="24"/>
        </w:rPr>
      </w:pPr>
      <w:r w:rsidRPr="003921F1">
        <w:rPr>
          <w:sz w:val="24"/>
          <w:szCs w:val="24"/>
        </w:rPr>
        <w:t xml:space="preserve">     слесарь - электрик   -  1  чел</w:t>
      </w:r>
    </w:p>
    <w:p w:rsidR="008740E6" w:rsidRPr="003921F1" w:rsidRDefault="008740E6" w:rsidP="001C3BFF">
      <w:pPr>
        <w:ind w:left="360"/>
        <w:rPr>
          <w:sz w:val="24"/>
          <w:szCs w:val="24"/>
        </w:rPr>
      </w:pPr>
      <w:r w:rsidRPr="003921F1">
        <w:rPr>
          <w:sz w:val="24"/>
          <w:szCs w:val="24"/>
        </w:rPr>
        <w:t xml:space="preserve">     дворник  -  1 чел</w:t>
      </w:r>
    </w:p>
    <w:p w:rsidR="008740E6" w:rsidRPr="003921F1" w:rsidRDefault="008740E6" w:rsidP="001C3BFF">
      <w:pPr>
        <w:ind w:left="360"/>
        <w:rPr>
          <w:sz w:val="24"/>
          <w:szCs w:val="24"/>
        </w:rPr>
      </w:pPr>
      <w:r w:rsidRPr="003921F1">
        <w:rPr>
          <w:sz w:val="24"/>
          <w:szCs w:val="24"/>
        </w:rPr>
        <w:t xml:space="preserve">     слесарь - сантехник  -  1 чел</w:t>
      </w:r>
    </w:p>
    <w:p w:rsidR="008740E6" w:rsidRPr="003921F1" w:rsidRDefault="008740E6" w:rsidP="001C3BFF">
      <w:pPr>
        <w:ind w:left="360"/>
        <w:rPr>
          <w:sz w:val="24"/>
          <w:szCs w:val="24"/>
        </w:rPr>
      </w:pPr>
      <w:r w:rsidRPr="003921F1">
        <w:rPr>
          <w:sz w:val="24"/>
          <w:szCs w:val="24"/>
        </w:rPr>
        <w:t xml:space="preserve">     зав. общежитием  -  1 чел</w:t>
      </w:r>
    </w:p>
    <w:p w:rsidR="008740E6" w:rsidRPr="003921F1" w:rsidRDefault="008740E6" w:rsidP="001C3BFF">
      <w:pPr>
        <w:ind w:left="360"/>
        <w:rPr>
          <w:sz w:val="24"/>
          <w:szCs w:val="24"/>
        </w:rPr>
      </w:pPr>
      <w:r w:rsidRPr="003921F1">
        <w:rPr>
          <w:sz w:val="24"/>
          <w:szCs w:val="24"/>
        </w:rPr>
        <w:t>6. Кадровое  обеспечение  воспитательной  работы  в  общежитии</w:t>
      </w:r>
    </w:p>
    <w:p w:rsidR="008740E6" w:rsidRPr="003921F1" w:rsidRDefault="008740E6" w:rsidP="001C3BFF">
      <w:pPr>
        <w:ind w:left="360"/>
        <w:rPr>
          <w:sz w:val="24"/>
          <w:szCs w:val="24"/>
        </w:rPr>
      </w:pPr>
      <w:r w:rsidRPr="003921F1">
        <w:rPr>
          <w:sz w:val="24"/>
          <w:szCs w:val="24"/>
        </w:rPr>
        <w:lastRenderedPageBreak/>
        <w:t>воспитатель  -  3 чел.</w:t>
      </w:r>
    </w:p>
    <w:p w:rsidR="008740E6" w:rsidRPr="003921F1" w:rsidRDefault="008740E6" w:rsidP="001C3BFF">
      <w:pPr>
        <w:ind w:left="360"/>
        <w:rPr>
          <w:sz w:val="24"/>
          <w:szCs w:val="24"/>
        </w:rPr>
      </w:pPr>
      <w:r w:rsidRPr="003921F1">
        <w:rPr>
          <w:sz w:val="24"/>
          <w:szCs w:val="24"/>
        </w:rPr>
        <w:t>психолог  -  1 чел.</w:t>
      </w:r>
    </w:p>
    <w:p w:rsidR="008740E6" w:rsidRDefault="008740E6" w:rsidP="00753A3B">
      <w:pPr>
        <w:ind w:firstLine="709"/>
        <w:jc w:val="both"/>
        <w:rPr>
          <w:sz w:val="24"/>
          <w:szCs w:val="24"/>
        </w:rPr>
      </w:pPr>
    </w:p>
    <w:p w:rsidR="008740E6" w:rsidRPr="003921F1" w:rsidRDefault="008740E6" w:rsidP="00753A3B">
      <w:pPr>
        <w:ind w:firstLine="709"/>
        <w:jc w:val="both"/>
        <w:rPr>
          <w:sz w:val="24"/>
          <w:szCs w:val="24"/>
        </w:rPr>
      </w:pPr>
    </w:p>
    <w:p w:rsidR="008740E6" w:rsidRPr="003921F1" w:rsidRDefault="008740E6" w:rsidP="003921F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921F1">
        <w:rPr>
          <w:bCs/>
          <w:sz w:val="24"/>
          <w:szCs w:val="24"/>
        </w:rPr>
        <w:t>Введение</w:t>
      </w:r>
    </w:p>
    <w:p w:rsidR="008740E6" w:rsidRPr="003921F1" w:rsidRDefault="008740E6" w:rsidP="003921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21F1">
        <w:rPr>
          <w:sz w:val="24"/>
          <w:szCs w:val="24"/>
        </w:rPr>
        <w:t>За   период  2012 – 2016 гг.   в  колледже  проводилась  работа  по  совершенствов</w:t>
      </w:r>
      <w:r w:rsidRPr="003921F1">
        <w:rPr>
          <w:sz w:val="24"/>
          <w:szCs w:val="24"/>
        </w:rPr>
        <w:t>а</w:t>
      </w:r>
      <w:r w:rsidRPr="003921F1">
        <w:rPr>
          <w:sz w:val="24"/>
          <w:szCs w:val="24"/>
        </w:rPr>
        <w:t>нию  материальной  базы  общежития. В  указанный  период  времени  было приобр</w:t>
      </w:r>
      <w:r w:rsidRPr="003921F1">
        <w:rPr>
          <w:sz w:val="24"/>
          <w:szCs w:val="24"/>
        </w:rPr>
        <w:t>е</w:t>
      </w:r>
      <w:r w:rsidRPr="003921F1">
        <w:rPr>
          <w:sz w:val="24"/>
          <w:szCs w:val="24"/>
        </w:rPr>
        <w:t>тено:</w:t>
      </w:r>
    </w:p>
    <w:p w:rsidR="008740E6" w:rsidRPr="003921F1" w:rsidRDefault="008740E6" w:rsidP="003921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Мебель  (кровати, шкафы  д/одежды</w:t>
      </w:r>
      <w:r w:rsidRPr="003921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21F1">
        <w:rPr>
          <w:sz w:val="24"/>
          <w:szCs w:val="24"/>
        </w:rPr>
        <w:t>столы п</w:t>
      </w:r>
      <w:r>
        <w:rPr>
          <w:sz w:val="24"/>
          <w:szCs w:val="24"/>
        </w:rPr>
        <w:t>исьменные  обеденные, полочки  книжные, тумбочки</w:t>
      </w:r>
      <w:r w:rsidRPr="003921F1">
        <w:rPr>
          <w:sz w:val="24"/>
          <w:szCs w:val="24"/>
        </w:rPr>
        <w:t>,</w:t>
      </w:r>
      <w:r>
        <w:rPr>
          <w:sz w:val="24"/>
          <w:szCs w:val="24"/>
        </w:rPr>
        <w:t xml:space="preserve"> стулья, диваны</w:t>
      </w:r>
      <w:r w:rsidRPr="003921F1">
        <w:rPr>
          <w:sz w:val="24"/>
          <w:szCs w:val="24"/>
        </w:rPr>
        <w:t xml:space="preserve">)   на  сумму  1243892  руб. </w:t>
      </w:r>
    </w:p>
    <w:p w:rsidR="008740E6" w:rsidRPr="003921F1" w:rsidRDefault="008740E6" w:rsidP="003921F1">
      <w:pPr>
        <w:ind w:left="360"/>
        <w:jc w:val="both"/>
        <w:rPr>
          <w:sz w:val="24"/>
          <w:szCs w:val="24"/>
        </w:rPr>
      </w:pPr>
      <w:r w:rsidRPr="003921F1">
        <w:rPr>
          <w:sz w:val="24"/>
          <w:szCs w:val="24"/>
        </w:rPr>
        <w:t xml:space="preserve"> - Бытовая  техника  ( холодильники,</w:t>
      </w:r>
      <w:r>
        <w:rPr>
          <w:sz w:val="24"/>
          <w:szCs w:val="24"/>
        </w:rPr>
        <w:t xml:space="preserve"> стиральные  машины, телевизоры</w:t>
      </w:r>
      <w:r w:rsidRPr="003921F1">
        <w:rPr>
          <w:sz w:val="24"/>
          <w:szCs w:val="24"/>
        </w:rPr>
        <w:t>, водонагрев</w:t>
      </w:r>
      <w:r w:rsidRPr="003921F1">
        <w:rPr>
          <w:sz w:val="24"/>
          <w:szCs w:val="24"/>
        </w:rPr>
        <w:t>а</w:t>
      </w:r>
      <w:r w:rsidRPr="003921F1">
        <w:rPr>
          <w:sz w:val="24"/>
          <w:szCs w:val="24"/>
        </w:rPr>
        <w:t xml:space="preserve">тели, эл. плиты  )  на  сумму  882357  руб.   </w:t>
      </w:r>
    </w:p>
    <w:p w:rsidR="008740E6" w:rsidRPr="003921F1" w:rsidRDefault="008740E6" w:rsidP="003921F1">
      <w:pPr>
        <w:ind w:left="360"/>
        <w:jc w:val="both"/>
        <w:rPr>
          <w:sz w:val="24"/>
          <w:szCs w:val="24"/>
        </w:rPr>
      </w:pPr>
      <w:r w:rsidRPr="003921F1">
        <w:rPr>
          <w:sz w:val="24"/>
          <w:szCs w:val="24"/>
        </w:rPr>
        <w:t xml:space="preserve"> - Спортивный  инвентарь   на  сумму  51950  руб.</w:t>
      </w:r>
    </w:p>
    <w:p w:rsidR="008740E6" w:rsidRPr="003921F1" w:rsidRDefault="008740E6" w:rsidP="003921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Мягкий  инвентарь  (</w:t>
      </w:r>
      <w:r w:rsidRPr="003921F1">
        <w:rPr>
          <w:sz w:val="24"/>
          <w:szCs w:val="24"/>
        </w:rPr>
        <w:t>подушки, матрасы, покрывало, одеяла, шторы)  на  сумму  195409  руб.</w:t>
      </w:r>
    </w:p>
    <w:p w:rsidR="008740E6" w:rsidRPr="003921F1" w:rsidRDefault="008740E6" w:rsidP="003921F1">
      <w:pPr>
        <w:ind w:left="360"/>
        <w:jc w:val="both"/>
        <w:rPr>
          <w:sz w:val="24"/>
          <w:szCs w:val="24"/>
        </w:rPr>
      </w:pPr>
      <w:r w:rsidRPr="003921F1">
        <w:rPr>
          <w:sz w:val="24"/>
          <w:szCs w:val="24"/>
        </w:rPr>
        <w:t xml:space="preserve"> - Установлена система  видеонаблюдения   на сумму 58117  руб.</w:t>
      </w:r>
    </w:p>
    <w:p w:rsidR="008740E6" w:rsidRPr="003921F1" w:rsidRDefault="008740E6" w:rsidP="001C3BFF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</w:p>
    <w:p w:rsidR="008740E6" w:rsidRPr="003921F1" w:rsidRDefault="008740E6" w:rsidP="001C3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21F1">
        <w:rPr>
          <w:sz w:val="24"/>
          <w:szCs w:val="24"/>
        </w:rPr>
        <w:t>Требования законодательства по повышению энергетической эффективности зд</w:t>
      </w:r>
      <w:r w:rsidRPr="003921F1">
        <w:rPr>
          <w:sz w:val="24"/>
          <w:szCs w:val="24"/>
        </w:rPr>
        <w:t>а</w:t>
      </w:r>
      <w:r w:rsidRPr="003921F1">
        <w:rPr>
          <w:sz w:val="24"/>
          <w:szCs w:val="24"/>
        </w:rPr>
        <w:t>ний поставили вопросы по утеплению фасадов и проведению комплекса работ по сниж</w:t>
      </w:r>
      <w:r w:rsidRPr="003921F1">
        <w:rPr>
          <w:sz w:val="24"/>
          <w:szCs w:val="24"/>
        </w:rPr>
        <w:t>е</w:t>
      </w:r>
      <w:r w:rsidRPr="003921F1">
        <w:rPr>
          <w:sz w:val="24"/>
          <w:szCs w:val="24"/>
        </w:rPr>
        <w:t>нию потребления энергоресурсов. Стала очевидной необходимость выделения первооч</w:t>
      </w:r>
      <w:r w:rsidRPr="003921F1">
        <w:rPr>
          <w:sz w:val="24"/>
          <w:szCs w:val="24"/>
        </w:rPr>
        <w:t>е</w:t>
      </w:r>
      <w:r w:rsidRPr="003921F1">
        <w:rPr>
          <w:sz w:val="24"/>
          <w:szCs w:val="24"/>
        </w:rPr>
        <w:t xml:space="preserve">редных объектов для вложения имеющихся средств. </w:t>
      </w:r>
    </w:p>
    <w:p w:rsidR="008740E6" w:rsidRPr="003921F1" w:rsidRDefault="008740E6" w:rsidP="001C3B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21F1">
        <w:rPr>
          <w:sz w:val="24"/>
          <w:szCs w:val="24"/>
        </w:rPr>
        <w:t>В 2011-</w:t>
      </w:r>
      <w:smartTag w:uri="urn:schemas-microsoft-com:office:smarttags" w:element="metricconverter">
        <w:smartTagPr>
          <w:attr w:name="ProductID" w:val="2012 г"/>
        </w:smartTagPr>
        <w:r w:rsidRPr="003921F1">
          <w:rPr>
            <w:sz w:val="24"/>
            <w:szCs w:val="24"/>
          </w:rPr>
          <w:t>2012 гг</w:t>
        </w:r>
      </w:smartTag>
      <w:r w:rsidRPr="003921F1">
        <w:rPr>
          <w:sz w:val="24"/>
          <w:szCs w:val="24"/>
        </w:rPr>
        <w:t>. проведена работа по утеплению фасадов и замене окон в общеж</w:t>
      </w:r>
      <w:r w:rsidRPr="003921F1">
        <w:rPr>
          <w:sz w:val="24"/>
          <w:szCs w:val="24"/>
        </w:rPr>
        <w:t>и</w:t>
      </w:r>
      <w:r w:rsidRPr="003921F1">
        <w:rPr>
          <w:sz w:val="24"/>
          <w:szCs w:val="24"/>
        </w:rPr>
        <w:t>тии.</w:t>
      </w:r>
    </w:p>
    <w:p w:rsidR="008740E6" w:rsidRPr="003921F1" w:rsidRDefault="008740E6" w:rsidP="00B110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21F1">
        <w:rPr>
          <w:sz w:val="24"/>
          <w:szCs w:val="24"/>
        </w:rPr>
        <w:t xml:space="preserve">Проведённый в </w:t>
      </w:r>
      <w:smartTag w:uri="urn:schemas-microsoft-com:office:smarttags" w:element="metricconverter">
        <w:smartTagPr>
          <w:attr w:name="ProductID" w:val="2015 г"/>
        </w:smartTagPr>
        <w:r w:rsidRPr="003921F1">
          <w:rPr>
            <w:sz w:val="24"/>
            <w:szCs w:val="24"/>
          </w:rPr>
          <w:t>2015 г</w:t>
        </w:r>
      </w:smartTag>
      <w:r w:rsidRPr="003921F1">
        <w:rPr>
          <w:sz w:val="24"/>
          <w:szCs w:val="24"/>
        </w:rPr>
        <w:t>. году мониторинг удовлетворённости студентов деятельн</w:t>
      </w:r>
      <w:r w:rsidRPr="003921F1">
        <w:rPr>
          <w:sz w:val="24"/>
          <w:szCs w:val="24"/>
        </w:rPr>
        <w:t>о</w:t>
      </w:r>
      <w:r w:rsidRPr="003921F1">
        <w:rPr>
          <w:sz w:val="24"/>
          <w:szCs w:val="24"/>
        </w:rPr>
        <w:t>стью колледжа отразил удовлетворительную степень оценки  качества услуг, предоста</w:t>
      </w:r>
      <w:r w:rsidRPr="003921F1">
        <w:rPr>
          <w:sz w:val="24"/>
          <w:szCs w:val="24"/>
        </w:rPr>
        <w:t>в</w:t>
      </w:r>
      <w:r w:rsidRPr="003921F1">
        <w:rPr>
          <w:sz w:val="24"/>
          <w:szCs w:val="24"/>
        </w:rPr>
        <w:t>ляемых общежитием. Среди основных социальных проблем можно выделить следующие: продолжение решения жилищно-бытовых проблем, снижение уровня различных отклон</w:t>
      </w:r>
      <w:r w:rsidRPr="003921F1">
        <w:rPr>
          <w:sz w:val="24"/>
          <w:szCs w:val="24"/>
        </w:rPr>
        <w:t>е</w:t>
      </w:r>
      <w:r w:rsidRPr="003921F1">
        <w:rPr>
          <w:sz w:val="24"/>
          <w:szCs w:val="24"/>
        </w:rPr>
        <w:t>ний от социальных норм, качественное улучшение организации творчества и досуга, п</w:t>
      </w:r>
      <w:r w:rsidRPr="003921F1">
        <w:rPr>
          <w:sz w:val="24"/>
          <w:szCs w:val="24"/>
        </w:rPr>
        <w:t>о</w:t>
      </w:r>
      <w:r w:rsidRPr="003921F1">
        <w:rPr>
          <w:sz w:val="24"/>
          <w:szCs w:val="24"/>
        </w:rPr>
        <w:t>требность в совершенствовании системы питания в общежитиях, социально-психологической поддержки, занятий физкультурой и спортом.</w:t>
      </w:r>
    </w:p>
    <w:p w:rsidR="008740E6" w:rsidRPr="003921F1" w:rsidRDefault="008740E6" w:rsidP="00B110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21F1">
        <w:rPr>
          <w:sz w:val="24"/>
          <w:szCs w:val="24"/>
        </w:rPr>
        <w:t>Необходимо дальнейшее совершенствование материальной базы общежития, о</w:t>
      </w:r>
      <w:r w:rsidRPr="003921F1">
        <w:rPr>
          <w:sz w:val="24"/>
          <w:szCs w:val="24"/>
        </w:rPr>
        <w:t>с</w:t>
      </w:r>
      <w:r w:rsidRPr="003921F1">
        <w:rPr>
          <w:sz w:val="24"/>
          <w:szCs w:val="24"/>
        </w:rPr>
        <w:t>нащение жилых комнат и мест общего пользования.</w:t>
      </w:r>
    </w:p>
    <w:p w:rsidR="008740E6" w:rsidRPr="003921F1" w:rsidRDefault="008740E6" w:rsidP="00B110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21F1">
        <w:rPr>
          <w:sz w:val="24"/>
          <w:szCs w:val="24"/>
        </w:rPr>
        <w:t>Всё это в совокупности приводит к необходимости решения проблемы програм</w:t>
      </w:r>
      <w:r w:rsidRPr="003921F1">
        <w:rPr>
          <w:sz w:val="24"/>
          <w:szCs w:val="24"/>
        </w:rPr>
        <w:t>м</w:t>
      </w:r>
      <w:r w:rsidRPr="003921F1">
        <w:rPr>
          <w:sz w:val="24"/>
          <w:szCs w:val="24"/>
        </w:rPr>
        <w:t xml:space="preserve">ными средствами. </w:t>
      </w:r>
    </w:p>
    <w:p w:rsidR="008740E6" w:rsidRPr="003921F1" w:rsidRDefault="008740E6" w:rsidP="00B110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21F1">
        <w:rPr>
          <w:sz w:val="24"/>
          <w:szCs w:val="24"/>
        </w:rPr>
        <w:t>Настоящая Программа подготовлена с учетом анализа состояния материально-технической базы общежития, потребностей студенческого самоуправления общежитием в реализации воспитательных и внеучебных мероприятий со студентами, на основе итогов мониторинга студентов, проживающих в общежитии, и направлена на приведение в соо</w:t>
      </w:r>
      <w:r w:rsidRPr="003921F1">
        <w:rPr>
          <w:sz w:val="24"/>
          <w:szCs w:val="24"/>
        </w:rPr>
        <w:t>т</w:t>
      </w:r>
      <w:r w:rsidRPr="003921F1">
        <w:rPr>
          <w:sz w:val="24"/>
          <w:szCs w:val="24"/>
        </w:rPr>
        <w:t>ветствие с требованиями нормативных документов имущественного комплекса общеж</w:t>
      </w:r>
      <w:r w:rsidRPr="003921F1">
        <w:rPr>
          <w:sz w:val="24"/>
          <w:szCs w:val="24"/>
        </w:rPr>
        <w:t>и</w:t>
      </w:r>
      <w:r w:rsidRPr="003921F1">
        <w:rPr>
          <w:sz w:val="24"/>
          <w:szCs w:val="24"/>
        </w:rPr>
        <w:t>тия, улучшение материально-технического обеспечения и повышение активности студе</w:t>
      </w:r>
      <w:r w:rsidRPr="003921F1">
        <w:rPr>
          <w:sz w:val="24"/>
          <w:szCs w:val="24"/>
        </w:rPr>
        <w:t>н</w:t>
      </w:r>
      <w:r w:rsidRPr="003921F1">
        <w:rPr>
          <w:sz w:val="24"/>
          <w:szCs w:val="24"/>
        </w:rPr>
        <w:t>тов в решении социальных проблем.</w:t>
      </w:r>
    </w:p>
    <w:p w:rsidR="008740E6" w:rsidRPr="003921F1" w:rsidRDefault="008740E6" w:rsidP="00B110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740E6" w:rsidRPr="003921F1" w:rsidRDefault="008740E6" w:rsidP="006004A7">
      <w:pPr>
        <w:autoSpaceDE w:val="0"/>
        <w:autoSpaceDN w:val="0"/>
        <w:adjustRightInd w:val="0"/>
        <w:rPr>
          <w:bCs/>
          <w:sz w:val="24"/>
          <w:szCs w:val="24"/>
        </w:rPr>
      </w:pPr>
      <w:r w:rsidRPr="003921F1">
        <w:rPr>
          <w:bCs/>
          <w:sz w:val="24"/>
          <w:szCs w:val="24"/>
        </w:rPr>
        <w:t>2. Цель и задачи программы</w:t>
      </w:r>
    </w:p>
    <w:p w:rsidR="008740E6" w:rsidRPr="003921F1" w:rsidRDefault="008740E6" w:rsidP="006004A7">
      <w:pPr>
        <w:jc w:val="both"/>
        <w:rPr>
          <w:bCs/>
          <w:sz w:val="24"/>
          <w:szCs w:val="24"/>
        </w:rPr>
      </w:pPr>
    </w:p>
    <w:p w:rsidR="008740E6" w:rsidRPr="003921F1" w:rsidRDefault="008740E6" w:rsidP="006004A7">
      <w:pPr>
        <w:jc w:val="both"/>
        <w:rPr>
          <w:sz w:val="24"/>
          <w:szCs w:val="24"/>
        </w:rPr>
      </w:pPr>
      <w:r w:rsidRPr="003921F1">
        <w:rPr>
          <w:bCs/>
          <w:sz w:val="24"/>
          <w:szCs w:val="24"/>
        </w:rPr>
        <w:t xml:space="preserve">2.1 Цель Программы: </w:t>
      </w:r>
      <w:r w:rsidRPr="003921F1">
        <w:rPr>
          <w:sz w:val="24"/>
          <w:szCs w:val="24"/>
        </w:rPr>
        <w:t>создание благоприятных условий для проживания и личностного развития обучающихся, проживающих в общежитии, включая их личную, общественную и иные формы безопасности.</w:t>
      </w:r>
    </w:p>
    <w:p w:rsidR="008740E6" w:rsidRPr="003921F1" w:rsidRDefault="008740E6" w:rsidP="00B11084">
      <w:pPr>
        <w:jc w:val="both"/>
        <w:rPr>
          <w:sz w:val="24"/>
          <w:szCs w:val="24"/>
        </w:rPr>
      </w:pPr>
    </w:p>
    <w:p w:rsidR="008740E6" w:rsidRPr="003921F1" w:rsidRDefault="008740E6" w:rsidP="00B11084">
      <w:pPr>
        <w:jc w:val="both"/>
        <w:rPr>
          <w:sz w:val="24"/>
          <w:szCs w:val="24"/>
        </w:rPr>
      </w:pPr>
      <w:r w:rsidRPr="003921F1">
        <w:rPr>
          <w:sz w:val="24"/>
          <w:szCs w:val="24"/>
        </w:rPr>
        <w:t>2.2. Задачи Программы:</w:t>
      </w:r>
    </w:p>
    <w:p w:rsidR="008740E6" w:rsidRPr="003921F1" w:rsidRDefault="008740E6" w:rsidP="006004A7">
      <w:pPr>
        <w:pStyle w:val="af7"/>
        <w:numPr>
          <w:ilvl w:val="0"/>
          <w:numId w:val="38"/>
        </w:numPr>
        <w:autoSpaceDE w:val="0"/>
        <w:autoSpaceDN w:val="0"/>
        <w:adjustRightInd w:val="0"/>
        <w:ind w:left="0" w:firstLine="318"/>
        <w:jc w:val="both"/>
      </w:pPr>
      <w:r w:rsidRPr="003921F1">
        <w:t>Развитие материально-технической базы общежития, в том числе: ремонт и моде</w:t>
      </w:r>
      <w:r w:rsidRPr="003921F1">
        <w:t>р</w:t>
      </w:r>
      <w:r w:rsidRPr="003921F1">
        <w:t>низация общежития с учетом требований современных нормативных документов; пов</w:t>
      </w:r>
      <w:r w:rsidRPr="003921F1">
        <w:t>ы</w:t>
      </w:r>
      <w:r w:rsidRPr="003921F1">
        <w:lastRenderedPageBreak/>
        <w:t>шение устойчивости и надежности функционирования коммунальных систем жизнеобе</w:t>
      </w:r>
      <w:r w:rsidRPr="003921F1">
        <w:t>с</w:t>
      </w:r>
      <w:r w:rsidRPr="003921F1">
        <w:t>печения; улучшения качества жилищно-коммунального обслуживания потребителей.</w:t>
      </w:r>
    </w:p>
    <w:p w:rsidR="008740E6" w:rsidRPr="003921F1" w:rsidRDefault="008740E6" w:rsidP="007225B4">
      <w:pPr>
        <w:pStyle w:val="af7"/>
        <w:numPr>
          <w:ilvl w:val="0"/>
          <w:numId w:val="38"/>
        </w:numPr>
        <w:autoSpaceDE w:val="0"/>
        <w:autoSpaceDN w:val="0"/>
        <w:adjustRightInd w:val="0"/>
        <w:ind w:left="0" w:firstLine="318"/>
        <w:jc w:val="both"/>
      </w:pPr>
      <w:r w:rsidRPr="003921F1">
        <w:t>Формирование качественно новой социальной воспитывающей среды в общеж</w:t>
      </w:r>
      <w:r w:rsidRPr="003921F1">
        <w:t>и</w:t>
      </w:r>
      <w:r w:rsidRPr="003921F1">
        <w:t>тии, в том числе: улучшение условий для проявления инициативности студентов в вопр</w:t>
      </w:r>
      <w:r w:rsidRPr="003921F1">
        <w:t>о</w:t>
      </w:r>
      <w:r w:rsidRPr="003921F1">
        <w:t>сах повышения качества условий быта и отдыха в общежитии; развитие здорового образа жизни посредством привлечения студентов общежития к занятиям физкультурой и спо</w:t>
      </w:r>
      <w:r w:rsidRPr="003921F1">
        <w:t>р</w:t>
      </w:r>
      <w:r w:rsidRPr="003921F1">
        <w:t>том, пропаганды здорового образа жизни, профилактики вредных привычек и асоциал</w:t>
      </w:r>
      <w:r w:rsidRPr="003921F1">
        <w:t>ь</w:t>
      </w:r>
      <w:r w:rsidRPr="003921F1">
        <w:t>ных проявлений в студенческой среде. Расширение социальной инфраструктуры общеж</w:t>
      </w:r>
      <w:r w:rsidRPr="003921F1">
        <w:t>и</w:t>
      </w:r>
      <w:r w:rsidRPr="003921F1">
        <w:t>тия, в том числе: посредством создания в общежитии мест для работы практического пс</w:t>
      </w:r>
      <w:r w:rsidRPr="003921F1">
        <w:t>и</w:t>
      </w:r>
      <w:r w:rsidRPr="003921F1">
        <w:t>холога, мест для занятий физкультурой и спортом, комнат для отдыха и для занятий.</w:t>
      </w:r>
    </w:p>
    <w:p w:rsidR="008740E6" w:rsidRPr="003921F1" w:rsidRDefault="008740E6" w:rsidP="006004A7">
      <w:pPr>
        <w:pStyle w:val="af7"/>
        <w:numPr>
          <w:ilvl w:val="0"/>
          <w:numId w:val="38"/>
        </w:numPr>
        <w:autoSpaceDE w:val="0"/>
        <w:autoSpaceDN w:val="0"/>
        <w:adjustRightInd w:val="0"/>
        <w:ind w:left="34" w:firstLine="284"/>
        <w:jc w:val="both"/>
      </w:pPr>
      <w:r w:rsidRPr="003921F1">
        <w:t>Совершенствование системы управления общежитием в том числе: посредством повышения роли общественных организаций в упр</w:t>
      </w:r>
      <w:r>
        <w:t>авлении колледжем</w:t>
      </w:r>
      <w:r w:rsidRPr="003921F1">
        <w:t>; посредством ра</w:t>
      </w:r>
      <w:r w:rsidRPr="003921F1">
        <w:t>з</w:t>
      </w:r>
      <w:r w:rsidRPr="003921F1">
        <w:t xml:space="preserve">вития студенческого самоуправления в общежитии. </w:t>
      </w:r>
    </w:p>
    <w:p w:rsidR="008740E6" w:rsidRPr="003921F1" w:rsidRDefault="008740E6" w:rsidP="006004A7">
      <w:pPr>
        <w:pStyle w:val="af7"/>
        <w:numPr>
          <w:ilvl w:val="0"/>
          <w:numId w:val="38"/>
        </w:numPr>
        <w:ind w:left="0" w:firstLine="318"/>
        <w:jc w:val="both"/>
      </w:pPr>
      <w:r w:rsidRPr="003921F1">
        <w:t>Повышение уровня безопасности студентов, проживающих в общежитии.</w:t>
      </w:r>
    </w:p>
    <w:p w:rsidR="008740E6" w:rsidRPr="003921F1" w:rsidRDefault="008740E6" w:rsidP="00BA3449">
      <w:pPr>
        <w:jc w:val="both"/>
        <w:rPr>
          <w:sz w:val="24"/>
          <w:szCs w:val="24"/>
        </w:rPr>
      </w:pPr>
    </w:p>
    <w:p w:rsidR="008740E6" w:rsidRPr="003921F1" w:rsidRDefault="008740E6" w:rsidP="006004A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921F1">
        <w:rPr>
          <w:bCs/>
          <w:sz w:val="24"/>
          <w:szCs w:val="24"/>
        </w:rPr>
        <w:t>3. Основные направления реализации программы развития общежития</w:t>
      </w:r>
    </w:p>
    <w:p w:rsidR="008740E6" w:rsidRPr="003921F1" w:rsidRDefault="008740E6" w:rsidP="006004A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3226"/>
      </w:tblGrid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 xml:space="preserve">Срок </w:t>
            </w:r>
          </w:p>
          <w:p w:rsidR="008740E6" w:rsidRPr="003921F1" w:rsidRDefault="008740E6" w:rsidP="00C06352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выпо</w:t>
            </w:r>
            <w:r w:rsidRPr="003921F1">
              <w:rPr>
                <w:sz w:val="24"/>
                <w:szCs w:val="24"/>
              </w:rPr>
              <w:t>л</w:t>
            </w:r>
            <w:r w:rsidRPr="003921F1">
              <w:rPr>
                <w:sz w:val="24"/>
                <w:szCs w:val="24"/>
              </w:rPr>
              <w:t>нения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Ответ-ственный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Ожидаемый результат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0E6" w:rsidRPr="003921F1" w:rsidTr="00C06352">
        <w:tc>
          <w:tcPr>
            <w:tcW w:w="9571" w:type="dxa"/>
            <w:gridSpan w:val="5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 xml:space="preserve">Задача 1. Развитие материально-технической базы общежития 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921F1">
              <w:rPr>
                <w:bCs/>
                <w:spacing w:val="-2"/>
                <w:sz w:val="24"/>
                <w:szCs w:val="24"/>
              </w:rPr>
              <w:t xml:space="preserve">Мероприятие 1. Развитие и содержание имущественного комплекса общежития 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1.1.1.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Ремонт силовой электр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сети здания общежития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выпо</w:t>
            </w:r>
            <w:r w:rsidRPr="003921F1">
              <w:rPr>
                <w:sz w:val="24"/>
                <w:szCs w:val="24"/>
              </w:rPr>
              <w:t>л</w:t>
            </w:r>
            <w:r w:rsidRPr="003921F1">
              <w:rPr>
                <w:sz w:val="24"/>
                <w:szCs w:val="24"/>
              </w:rPr>
              <w:t>нено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эксплуатацио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ной надежности здания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1.1.2.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Ремонт кабельной линии ТП-150-ВРУ-0,4кВ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выпо</w:t>
            </w:r>
            <w:r w:rsidRPr="003921F1">
              <w:rPr>
                <w:sz w:val="24"/>
                <w:szCs w:val="24"/>
              </w:rPr>
              <w:t>л</w:t>
            </w:r>
            <w:r w:rsidRPr="003921F1">
              <w:rPr>
                <w:sz w:val="24"/>
                <w:szCs w:val="24"/>
              </w:rPr>
              <w:t>нено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категории эле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троснабжения, повышение эксплуатационной надежн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сти</w:t>
            </w:r>
            <w:r w:rsidRPr="003921F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921F1">
              <w:rPr>
                <w:sz w:val="24"/>
                <w:szCs w:val="24"/>
              </w:rPr>
              <w:t>здания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1.1.3.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Текущий ремонт жилых комнат с заменой окон на пластиковые с тре</w:t>
            </w:r>
            <w:r w:rsidRPr="003921F1">
              <w:rPr>
                <w:sz w:val="24"/>
                <w:szCs w:val="24"/>
              </w:rPr>
              <w:t>х</w:t>
            </w:r>
            <w:r w:rsidRPr="003921F1">
              <w:rPr>
                <w:sz w:val="24"/>
                <w:szCs w:val="24"/>
              </w:rPr>
              <w:t>камерными стеклопак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тами (100%)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выпо</w:t>
            </w:r>
            <w:r w:rsidRPr="003921F1">
              <w:rPr>
                <w:sz w:val="24"/>
                <w:szCs w:val="24"/>
              </w:rPr>
              <w:t>л</w:t>
            </w:r>
            <w:r w:rsidRPr="003921F1">
              <w:rPr>
                <w:sz w:val="24"/>
                <w:szCs w:val="24"/>
              </w:rPr>
              <w:t>нено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эксплуатацио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ной надежности, приведение в соответствие с требов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ниями санитарных норм, снижение тепловых потерь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1.1.4.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Текущий ремонт мест общего пользования (к</w:t>
            </w:r>
            <w:r w:rsidRPr="003921F1">
              <w:rPr>
                <w:sz w:val="24"/>
                <w:szCs w:val="24"/>
              </w:rPr>
              <w:t>у</w:t>
            </w:r>
            <w:r w:rsidRPr="003921F1">
              <w:rPr>
                <w:sz w:val="24"/>
                <w:szCs w:val="24"/>
              </w:rPr>
              <w:t>хонь, умывальных ко</w:t>
            </w:r>
            <w:r w:rsidRPr="003921F1">
              <w:rPr>
                <w:sz w:val="24"/>
                <w:szCs w:val="24"/>
              </w:rPr>
              <w:t>м</w:t>
            </w:r>
            <w:r w:rsidRPr="003921F1">
              <w:rPr>
                <w:sz w:val="24"/>
                <w:szCs w:val="24"/>
              </w:rPr>
              <w:t>нат)</w:t>
            </w:r>
          </w:p>
        </w:tc>
        <w:tc>
          <w:tcPr>
            <w:tcW w:w="1134" w:type="dxa"/>
          </w:tcPr>
          <w:p w:rsidR="008740E6" w:rsidRPr="00F00E4D" w:rsidRDefault="008740E6" w:rsidP="00322322">
            <w:pPr>
              <w:autoSpaceDE w:val="0"/>
              <w:autoSpaceDN w:val="0"/>
              <w:adjustRightInd w:val="0"/>
              <w:ind w:right="-88"/>
              <w:jc w:val="both"/>
              <w:rPr>
                <w:sz w:val="24"/>
                <w:szCs w:val="24"/>
                <w:u w:val="single"/>
              </w:rPr>
            </w:pPr>
            <w:r w:rsidRPr="00F00E4D">
              <w:rPr>
                <w:sz w:val="24"/>
                <w:szCs w:val="24"/>
                <w:u w:val="single"/>
              </w:rPr>
              <w:t>Кухни:</w:t>
            </w:r>
          </w:p>
          <w:p w:rsidR="008740E6" w:rsidRPr="003921F1" w:rsidRDefault="008740E6" w:rsidP="00322322">
            <w:pPr>
              <w:autoSpaceDE w:val="0"/>
              <w:autoSpaceDN w:val="0"/>
              <w:adjustRightInd w:val="0"/>
              <w:ind w:right="-8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2017 -1шт.,</w:t>
            </w:r>
          </w:p>
          <w:p w:rsidR="008740E6" w:rsidRPr="003921F1" w:rsidRDefault="008740E6" w:rsidP="00322322">
            <w:pPr>
              <w:autoSpaceDE w:val="0"/>
              <w:autoSpaceDN w:val="0"/>
              <w:adjustRightInd w:val="0"/>
              <w:ind w:right="-8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2018 -2шт.,</w:t>
            </w:r>
          </w:p>
          <w:p w:rsidR="008740E6" w:rsidRPr="003921F1" w:rsidRDefault="008740E6" w:rsidP="00322322">
            <w:pPr>
              <w:autoSpaceDE w:val="0"/>
              <w:autoSpaceDN w:val="0"/>
              <w:adjustRightInd w:val="0"/>
              <w:ind w:right="-8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2019 -2 шт.</w:t>
            </w:r>
          </w:p>
          <w:p w:rsidR="008740E6" w:rsidRPr="00F00E4D" w:rsidRDefault="008740E6" w:rsidP="00322322">
            <w:pPr>
              <w:autoSpaceDE w:val="0"/>
              <w:autoSpaceDN w:val="0"/>
              <w:adjustRightInd w:val="0"/>
              <w:ind w:right="-88"/>
              <w:jc w:val="both"/>
              <w:rPr>
                <w:sz w:val="24"/>
                <w:szCs w:val="24"/>
                <w:u w:val="single"/>
              </w:rPr>
            </w:pPr>
            <w:r w:rsidRPr="00F00E4D">
              <w:rPr>
                <w:sz w:val="24"/>
                <w:szCs w:val="24"/>
                <w:u w:val="single"/>
              </w:rPr>
              <w:t>Ум</w:t>
            </w:r>
            <w:r w:rsidRPr="00F00E4D">
              <w:rPr>
                <w:sz w:val="24"/>
                <w:szCs w:val="24"/>
                <w:u w:val="single"/>
              </w:rPr>
              <w:t>ы</w:t>
            </w:r>
            <w:r w:rsidRPr="00F00E4D">
              <w:rPr>
                <w:sz w:val="24"/>
                <w:szCs w:val="24"/>
                <w:u w:val="single"/>
              </w:rPr>
              <w:t>вальные комнаты:</w:t>
            </w:r>
          </w:p>
          <w:p w:rsidR="008740E6" w:rsidRPr="003921F1" w:rsidRDefault="008740E6" w:rsidP="00322322">
            <w:pPr>
              <w:autoSpaceDE w:val="0"/>
              <w:autoSpaceDN w:val="0"/>
              <w:adjustRightInd w:val="0"/>
              <w:ind w:right="-8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2017- 1шт.,</w:t>
            </w:r>
          </w:p>
          <w:p w:rsidR="008740E6" w:rsidRPr="003921F1" w:rsidRDefault="008740E6" w:rsidP="00322322">
            <w:pPr>
              <w:autoSpaceDE w:val="0"/>
              <w:autoSpaceDN w:val="0"/>
              <w:adjustRightInd w:val="0"/>
              <w:ind w:right="-8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2018- 1шт.,</w:t>
            </w:r>
          </w:p>
          <w:p w:rsidR="008740E6" w:rsidRPr="003921F1" w:rsidRDefault="008740E6" w:rsidP="003223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2019- 1шт.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Приведение в соответствие с требованиями санитарных норм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1.1.5.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Капитальный ремонт ф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сада общежития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выпо</w:t>
            </w:r>
            <w:r w:rsidRPr="003921F1">
              <w:rPr>
                <w:sz w:val="24"/>
                <w:szCs w:val="24"/>
              </w:rPr>
              <w:t>л</w:t>
            </w:r>
            <w:r w:rsidRPr="003921F1">
              <w:rPr>
                <w:sz w:val="24"/>
                <w:szCs w:val="24"/>
              </w:rPr>
              <w:t xml:space="preserve">нено </w:t>
            </w:r>
          </w:p>
        </w:tc>
        <w:tc>
          <w:tcPr>
            <w:tcW w:w="1417" w:type="dxa"/>
          </w:tcPr>
          <w:p w:rsidR="008740E6" w:rsidRPr="003921F1" w:rsidRDefault="008740E6" w:rsidP="003223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  <w:p w:rsidR="008740E6" w:rsidRPr="003921F1" w:rsidRDefault="008740E6" w:rsidP="003223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Повышение эксплуатацио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ной надежности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Ремонт помещения п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стирочной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выпо</w:t>
            </w:r>
            <w:r w:rsidRPr="003921F1">
              <w:rPr>
                <w:sz w:val="24"/>
                <w:szCs w:val="24"/>
              </w:rPr>
              <w:t>л</w:t>
            </w:r>
            <w:r w:rsidRPr="003921F1">
              <w:rPr>
                <w:sz w:val="24"/>
                <w:szCs w:val="24"/>
              </w:rPr>
              <w:t>нено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эксплуатацио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ной надежности, приведение в соответствие с требов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ниями санитарных норм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1.1.7.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Установка душевых к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бин на 1 этаже здания общежития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выпо</w:t>
            </w:r>
            <w:r w:rsidRPr="003921F1">
              <w:rPr>
                <w:sz w:val="24"/>
                <w:szCs w:val="24"/>
              </w:rPr>
              <w:t>л</w:t>
            </w:r>
            <w:r w:rsidRPr="003921F1">
              <w:rPr>
                <w:sz w:val="24"/>
                <w:szCs w:val="24"/>
              </w:rPr>
              <w:t>нено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комфортности проживающих в общежитии обучающихся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1.1.8.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Ремонт верхнего и ни</w:t>
            </w:r>
            <w:r w:rsidRPr="003921F1">
              <w:rPr>
                <w:sz w:val="24"/>
                <w:szCs w:val="24"/>
              </w:rPr>
              <w:t>ж</w:t>
            </w:r>
            <w:r w:rsidRPr="003921F1">
              <w:rPr>
                <w:sz w:val="24"/>
                <w:szCs w:val="24"/>
              </w:rPr>
              <w:t>него розлива системы отопления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выпо</w:t>
            </w:r>
            <w:r w:rsidRPr="003921F1">
              <w:rPr>
                <w:sz w:val="24"/>
                <w:szCs w:val="24"/>
              </w:rPr>
              <w:t>л</w:t>
            </w:r>
            <w:r w:rsidRPr="003921F1">
              <w:rPr>
                <w:sz w:val="24"/>
                <w:szCs w:val="24"/>
              </w:rPr>
              <w:t>нено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эксплуатацио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ной надежности инженерных сетей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1.1.9.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Ремонт системы эле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троснабжения по жилым комнатам и местам о</w:t>
            </w:r>
            <w:r w:rsidRPr="003921F1">
              <w:rPr>
                <w:sz w:val="24"/>
                <w:szCs w:val="24"/>
              </w:rPr>
              <w:t>б</w:t>
            </w:r>
            <w:r w:rsidRPr="003921F1">
              <w:rPr>
                <w:sz w:val="24"/>
                <w:szCs w:val="24"/>
              </w:rPr>
              <w:t>щего пользования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выпо</w:t>
            </w:r>
            <w:r w:rsidRPr="003921F1">
              <w:rPr>
                <w:sz w:val="24"/>
                <w:szCs w:val="24"/>
              </w:rPr>
              <w:t>л</w:t>
            </w:r>
            <w:r w:rsidRPr="003921F1">
              <w:rPr>
                <w:sz w:val="24"/>
                <w:szCs w:val="24"/>
              </w:rPr>
              <w:t>нено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эксплуатацио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ной надежности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1.1.10.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Текущий ремонт вну</w:t>
            </w:r>
            <w:r w:rsidRPr="003921F1">
              <w:rPr>
                <w:sz w:val="24"/>
                <w:szCs w:val="24"/>
              </w:rPr>
              <w:t>т</w:t>
            </w:r>
            <w:r w:rsidRPr="003921F1">
              <w:rPr>
                <w:sz w:val="24"/>
                <w:szCs w:val="24"/>
              </w:rPr>
              <w:t>ренних инженерных си</w:t>
            </w:r>
            <w:r w:rsidRPr="003921F1">
              <w:rPr>
                <w:sz w:val="24"/>
                <w:szCs w:val="24"/>
              </w:rPr>
              <w:t>с</w:t>
            </w:r>
            <w:r w:rsidRPr="003921F1">
              <w:rPr>
                <w:sz w:val="24"/>
                <w:szCs w:val="24"/>
              </w:rPr>
              <w:t>тем водоснабжения, те</w:t>
            </w:r>
            <w:r w:rsidRPr="003921F1">
              <w:rPr>
                <w:sz w:val="24"/>
                <w:szCs w:val="24"/>
              </w:rPr>
              <w:t>п</w:t>
            </w:r>
            <w:r w:rsidRPr="003921F1">
              <w:rPr>
                <w:sz w:val="24"/>
                <w:szCs w:val="24"/>
              </w:rPr>
              <w:t>лоснабжения и канал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эксплуатацио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ной надежности, предотвр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щение аварийных ситуаций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bCs/>
                <w:sz w:val="24"/>
                <w:szCs w:val="24"/>
              </w:rPr>
              <w:t>Мероприятие</w:t>
            </w:r>
            <w:r w:rsidRPr="003921F1">
              <w:rPr>
                <w:sz w:val="24"/>
                <w:szCs w:val="24"/>
              </w:rPr>
              <w:t xml:space="preserve"> 2. Повышение энергоэффективности здания общежития, снижение энерго- и ресурсопотребления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1.2.1.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Реализация утвержде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ной программы по  эне</w:t>
            </w:r>
            <w:r w:rsidRPr="003921F1">
              <w:rPr>
                <w:sz w:val="24"/>
                <w:szCs w:val="24"/>
              </w:rPr>
              <w:t>р</w:t>
            </w:r>
            <w:r w:rsidRPr="003921F1">
              <w:rPr>
                <w:sz w:val="24"/>
                <w:szCs w:val="24"/>
              </w:rPr>
              <w:t>госбережению (утве</w:t>
            </w:r>
            <w:r w:rsidRPr="003921F1">
              <w:rPr>
                <w:sz w:val="24"/>
                <w:szCs w:val="24"/>
              </w:rPr>
              <w:t>р</w:t>
            </w:r>
            <w:r w:rsidRPr="003921F1">
              <w:rPr>
                <w:sz w:val="24"/>
                <w:szCs w:val="24"/>
              </w:rPr>
              <w:t>ждена в 2011 г.): кап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 xml:space="preserve">тальный ремонт крыши общежития 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pacing w:val="-4"/>
                <w:sz w:val="24"/>
                <w:szCs w:val="24"/>
              </w:rPr>
            </w:pPr>
            <w:r w:rsidRPr="003921F1">
              <w:rPr>
                <w:spacing w:val="-4"/>
                <w:sz w:val="24"/>
                <w:szCs w:val="24"/>
              </w:rPr>
              <w:t>2018 – 2019 гг.</w:t>
            </w:r>
          </w:p>
          <w:p w:rsidR="008740E6" w:rsidRPr="003921F1" w:rsidRDefault="008740E6" w:rsidP="00C06352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энергетической эффективности здан</w:t>
            </w:r>
            <w:r>
              <w:rPr>
                <w:sz w:val="24"/>
                <w:szCs w:val="24"/>
              </w:rPr>
              <w:t>ия</w:t>
            </w:r>
            <w:r w:rsidRPr="003921F1">
              <w:rPr>
                <w:sz w:val="24"/>
                <w:szCs w:val="24"/>
              </w:rPr>
              <w:t>, сн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жение потерь при передаче и потреблении ресурсов, уменьшение потребления энергоресурсов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bCs/>
                <w:sz w:val="24"/>
                <w:szCs w:val="24"/>
              </w:rPr>
              <w:t>Мероприятие</w:t>
            </w:r>
            <w:r w:rsidRPr="003921F1">
              <w:rPr>
                <w:sz w:val="24"/>
                <w:szCs w:val="24"/>
              </w:rPr>
              <w:t xml:space="preserve"> 3. Благоустр</w:t>
            </w:r>
            <w:r>
              <w:rPr>
                <w:sz w:val="24"/>
                <w:szCs w:val="24"/>
              </w:rPr>
              <w:t xml:space="preserve">ойство территории общежития 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1.3.1.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 xml:space="preserve">Благоустройство участка территории 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3921F1">
              <w:rPr>
                <w:spacing w:val="-4"/>
                <w:sz w:val="24"/>
                <w:szCs w:val="24"/>
              </w:rPr>
              <w:t>Обеспечение отвода дожд</w:t>
            </w:r>
            <w:r w:rsidRPr="003921F1">
              <w:rPr>
                <w:spacing w:val="-4"/>
                <w:sz w:val="24"/>
                <w:szCs w:val="24"/>
              </w:rPr>
              <w:t>е</w:t>
            </w:r>
            <w:r w:rsidRPr="003921F1">
              <w:rPr>
                <w:spacing w:val="-4"/>
                <w:sz w:val="24"/>
                <w:szCs w:val="24"/>
              </w:rPr>
              <w:t>вых и талых вод от здания общежития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Устройство цветников и газонов на прилегающей к общежитиям террит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рии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623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  <w:p w:rsidR="008740E6" w:rsidRPr="003921F1" w:rsidRDefault="008740E6" w:rsidP="00623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Создание благоприятных эстетических условий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1.3.3.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Ремонт дорожного п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крытия противопожа</w:t>
            </w:r>
            <w:r w:rsidRPr="003921F1">
              <w:rPr>
                <w:sz w:val="24"/>
                <w:szCs w:val="24"/>
              </w:rPr>
              <w:t>р</w:t>
            </w:r>
            <w:r w:rsidRPr="003921F1">
              <w:rPr>
                <w:sz w:val="24"/>
                <w:szCs w:val="24"/>
              </w:rPr>
              <w:t>ного проезда между зд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ниями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Приведение в надлежащее состояние противопожарн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го проезда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1.3.4.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921F1">
              <w:rPr>
                <w:spacing w:val="-2"/>
                <w:sz w:val="24"/>
                <w:szCs w:val="24"/>
              </w:rPr>
              <w:t>Текущий ремонт прия</w:t>
            </w:r>
            <w:r w:rsidRPr="003921F1">
              <w:rPr>
                <w:spacing w:val="-2"/>
                <w:sz w:val="24"/>
                <w:szCs w:val="24"/>
              </w:rPr>
              <w:t>м</w:t>
            </w:r>
            <w:r w:rsidRPr="003921F1">
              <w:rPr>
                <w:spacing w:val="-2"/>
                <w:sz w:val="24"/>
                <w:szCs w:val="24"/>
              </w:rPr>
              <w:t>ков здания общежития с устройством новых нав</w:t>
            </w:r>
            <w:r w:rsidRPr="003921F1">
              <w:rPr>
                <w:spacing w:val="-2"/>
                <w:sz w:val="24"/>
                <w:szCs w:val="24"/>
              </w:rPr>
              <w:t>е</w:t>
            </w:r>
            <w:r w:rsidRPr="003921F1">
              <w:rPr>
                <w:spacing w:val="-2"/>
                <w:sz w:val="24"/>
                <w:szCs w:val="24"/>
              </w:rPr>
              <w:t>сов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2018 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Устранение протечек через приямки в подвальные п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 xml:space="preserve">мещения 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bCs/>
                <w:sz w:val="24"/>
                <w:szCs w:val="24"/>
              </w:rPr>
              <w:t>Мероприятие</w:t>
            </w:r>
            <w:r w:rsidRPr="003921F1">
              <w:rPr>
                <w:sz w:val="24"/>
                <w:szCs w:val="24"/>
              </w:rPr>
              <w:t xml:space="preserve"> 4. Материально-технич</w:t>
            </w:r>
            <w:r>
              <w:rPr>
                <w:sz w:val="24"/>
                <w:szCs w:val="24"/>
              </w:rPr>
              <w:t xml:space="preserve">еское обеспечение общежития 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1.4.1.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Замена стиральных м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шин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2018 – 2019 гг.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Создание комфортных усл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вий для проживания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1.4.2.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Замена изношенной м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бели (кроватей, столов, стульев, полок, шкафов и др.) в жилых помещен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ях общежития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Приведение в соответствие с «Типовыми нормами обор</w:t>
            </w:r>
            <w:r w:rsidRPr="003921F1">
              <w:rPr>
                <w:sz w:val="24"/>
                <w:szCs w:val="24"/>
              </w:rPr>
              <w:t>у</w:t>
            </w:r>
            <w:r w:rsidRPr="003921F1">
              <w:rPr>
                <w:sz w:val="24"/>
                <w:szCs w:val="24"/>
              </w:rPr>
              <w:t>дования мебелью и другим инвентарем общежитий», создание комфортных усл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lastRenderedPageBreak/>
              <w:t>вий проживания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Замена мягкого постел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ного инвентаря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Приведение в соответствие с санитарными нормами, со</w:t>
            </w:r>
            <w:r w:rsidRPr="003921F1">
              <w:rPr>
                <w:sz w:val="24"/>
                <w:szCs w:val="24"/>
              </w:rPr>
              <w:t>з</w:t>
            </w:r>
            <w:r w:rsidRPr="003921F1">
              <w:rPr>
                <w:sz w:val="24"/>
                <w:szCs w:val="24"/>
              </w:rPr>
              <w:t>дание комфортных условий проживания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1.4.4.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Замена плит, наход</w:t>
            </w:r>
            <w:r w:rsidRPr="003921F1">
              <w:rPr>
                <w:sz w:val="24"/>
                <w:szCs w:val="24"/>
              </w:rPr>
              <w:t>я</w:t>
            </w:r>
            <w:r w:rsidRPr="003921F1">
              <w:rPr>
                <w:sz w:val="24"/>
                <w:szCs w:val="24"/>
              </w:rPr>
              <w:t>щихся в эксплуатации более 5-ти лет, в местах приготовления пищи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безопасности при эксплуатации оборуд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вания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1.4.5.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921F1">
              <w:rPr>
                <w:spacing w:val="-2"/>
                <w:sz w:val="24"/>
                <w:szCs w:val="24"/>
              </w:rPr>
              <w:t>Оснащение спортивных помещений общежитий спортивным инвентарем (велотренажеры, спо</w:t>
            </w:r>
            <w:r w:rsidRPr="003921F1">
              <w:rPr>
                <w:spacing w:val="-2"/>
                <w:sz w:val="24"/>
                <w:szCs w:val="24"/>
              </w:rPr>
              <w:t>р</w:t>
            </w:r>
            <w:r w:rsidRPr="003921F1">
              <w:rPr>
                <w:spacing w:val="-2"/>
                <w:sz w:val="24"/>
                <w:szCs w:val="24"/>
              </w:rPr>
              <w:t>тивные скамейки, столы для настольного тенниса и др.)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Создание благоприятных условий для занятий физ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ческой культурой</w:t>
            </w:r>
          </w:p>
        </w:tc>
      </w:tr>
      <w:tr w:rsidR="008740E6" w:rsidRPr="003921F1" w:rsidTr="00C06352">
        <w:tc>
          <w:tcPr>
            <w:tcW w:w="9571" w:type="dxa"/>
            <w:gridSpan w:val="5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Задача 2. Формирование качественно новой социальной воспитывающей среды в общеж</w:t>
            </w:r>
            <w:r w:rsidRPr="003921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тии,</w:t>
            </w:r>
            <w:r w:rsidRPr="003921F1">
              <w:rPr>
                <w:sz w:val="24"/>
                <w:szCs w:val="24"/>
              </w:rPr>
              <w:t xml:space="preserve"> в том числе: </w:t>
            </w:r>
            <w:r>
              <w:rPr>
                <w:sz w:val="24"/>
                <w:szCs w:val="24"/>
              </w:rPr>
              <w:t>продолжение работы по созданию</w:t>
            </w:r>
            <w:r w:rsidRPr="003921F1">
              <w:rPr>
                <w:sz w:val="24"/>
                <w:szCs w:val="24"/>
              </w:rPr>
              <w:t xml:space="preserve"> условий для проявления инициати</w:t>
            </w:r>
            <w:r w:rsidRPr="003921F1">
              <w:rPr>
                <w:sz w:val="24"/>
                <w:szCs w:val="24"/>
              </w:rPr>
              <w:t>в</w:t>
            </w:r>
            <w:r w:rsidRPr="003921F1">
              <w:rPr>
                <w:sz w:val="24"/>
                <w:szCs w:val="24"/>
              </w:rPr>
              <w:t>ности студентов в вопросах улучшения условий быта и отдыха в общежитиях; развитие здорового образа жизни посредством привлечен</w:t>
            </w:r>
            <w:r>
              <w:rPr>
                <w:sz w:val="24"/>
                <w:szCs w:val="24"/>
              </w:rPr>
              <w:t>ия студентов общежития</w:t>
            </w:r>
            <w:r w:rsidRPr="003921F1">
              <w:rPr>
                <w:sz w:val="24"/>
                <w:szCs w:val="24"/>
              </w:rPr>
              <w:t xml:space="preserve"> к занятиям фи</w:t>
            </w:r>
            <w:r w:rsidRPr="003921F1">
              <w:rPr>
                <w:sz w:val="24"/>
                <w:szCs w:val="24"/>
              </w:rPr>
              <w:t>з</w:t>
            </w:r>
            <w:r w:rsidRPr="003921F1">
              <w:rPr>
                <w:sz w:val="24"/>
                <w:szCs w:val="24"/>
              </w:rPr>
              <w:t>культурой и спортом, пропаганды здорового образа жизни, профилактики вредных пр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вычек и асоциальных проявлений в студенческой среде. Расширение социальной инфр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структуры общежи</w:t>
            </w:r>
            <w:r>
              <w:rPr>
                <w:sz w:val="24"/>
                <w:szCs w:val="24"/>
              </w:rPr>
              <w:t>тия</w:t>
            </w:r>
            <w:r w:rsidRPr="003921F1">
              <w:rPr>
                <w:sz w:val="24"/>
                <w:szCs w:val="24"/>
              </w:rPr>
              <w:t>, в том числе: посредством создания в о</w:t>
            </w:r>
            <w:r>
              <w:rPr>
                <w:sz w:val="24"/>
                <w:szCs w:val="24"/>
              </w:rPr>
              <w:t>бщежитии мест для работы</w:t>
            </w:r>
            <w:r w:rsidRPr="003921F1">
              <w:rPr>
                <w:sz w:val="24"/>
                <w:szCs w:val="24"/>
              </w:rPr>
              <w:t xml:space="preserve"> психолога, мест для занятий физкультурой и спортом, комнат для отдыха и для занятий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Мероприятие 1. Обеспечение взаимодействия всех структ</w:t>
            </w:r>
            <w:r>
              <w:rPr>
                <w:sz w:val="24"/>
                <w:szCs w:val="24"/>
              </w:rPr>
              <w:t>урных подразделений колледжа</w:t>
            </w:r>
            <w:r w:rsidRPr="003921F1">
              <w:rPr>
                <w:sz w:val="24"/>
                <w:szCs w:val="24"/>
              </w:rPr>
              <w:t xml:space="preserve"> в рамках реализации проектов по совершенствованию воспитательной работы и созданию благоприятных условий для проживания обучающихся в о</w:t>
            </w:r>
            <w:r w:rsidRPr="003921F1">
              <w:rPr>
                <w:sz w:val="24"/>
                <w:szCs w:val="24"/>
              </w:rPr>
              <w:t>б</w:t>
            </w:r>
            <w:r w:rsidRPr="003921F1">
              <w:rPr>
                <w:sz w:val="24"/>
                <w:szCs w:val="24"/>
              </w:rPr>
              <w:t>щежитии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2.1.1.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Активизация деятельн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сти Совета студенческ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го общежития (далее – ССО)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Качественное обновление информационных технол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гий и форм коммуникати</w:t>
            </w:r>
            <w:r w:rsidRPr="003921F1">
              <w:rPr>
                <w:sz w:val="24"/>
                <w:szCs w:val="24"/>
              </w:rPr>
              <w:t>в</w:t>
            </w:r>
            <w:r w:rsidRPr="003921F1">
              <w:rPr>
                <w:sz w:val="24"/>
                <w:szCs w:val="24"/>
              </w:rPr>
              <w:t>ного взаимодействия ст</w:t>
            </w:r>
            <w:r w:rsidRPr="003921F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дентов и сотрудников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леджа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Развитие гражданской и с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циальной ответственности обучающихся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2.1.2.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Проведение рейдов по студенческому общеж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тию и плановых пров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рок выполнения дисци</w:t>
            </w:r>
            <w:r w:rsidRPr="003921F1">
              <w:rPr>
                <w:sz w:val="24"/>
                <w:szCs w:val="24"/>
              </w:rPr>
              <w:t>п</w:t>
            </w:r>
            <w:r w:rsidRPr="003921F1">
              <w:rPr>
                <w:sz w:val="24"/>
                <w:szCs w:val="24"/>
              </w:rPr>
              <w:t>линарных обязательств студентами и представ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телями ССО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Ежем</w:t>
            </w:r>
            <w:r w:rsidRPr="003921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сячно с </w:t>
            </w:r>
            <w:r w:rsidRPr="003921F1">
              <w:rPr>
                <w:sz w:val="24"/>
                <w:szCs w:val="24"/>
              </w:rPr>
              <w:t xml:space="preserve"> 2017 г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740E6" w:rsidRPr="003921F1" w:rsidRDefault="008740E6" w:rsidP="00722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Директор</w:t>
            </w:r>
          </w:p>
          <w:p w:rsidR="008740E6" w:rsidRPr="003921F1" w:rsidRDefault="008740E6" w:rsidP="00722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722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Кураторы групп</w:t>
            </w:r>
          </w:p>
          <w:p w:rsidR="008740E6" w:rsidRPr="003921F1" w:rsidRDefault="008740E6" w:rsidP="00722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Pr="003921F1" w:rsidRDefault="008740E6" w:rsidP="00722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ССО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Усиление дисциплинарного контроля со стороны адм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нистрации колледжа, пов</w:t>
            </w:r>
            <w:r w:rsidRPr="003921F1">
              <w:rPr>
                <w:sz w:val="24"/>
                <w:szCs w:val="24"/>
              </w:rPr>
              <w:t>ы</w:t>
            </w:r>
            <w:r w:rsidRPr="003921F1">
              <w:rPr>
                <w:sz w:val="24"/>
                <w:szCs w:val="24"/>
              </w:rPr>
              <w:t>шение культурного уровня студентов, усиление отве</w:t>
            </w:r>
            <w:r w:rsidRPr="003921F1">
              <w:rPr>
                <w:sz w:val="24"/>
                <w:szCs w:val="24"/>
              </w:rPr>
              <w:t>т</w:t>
            </w:r>
            <w:r w:rsidRPr="003921F1">
              <w:rPr>
                <w:sz w:val="24"/>
                <w:szCs w:val="24"/>
              </w:rPr>
              <w:t>ственности кураторов групп за проводимую работу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2.1.3.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Просмотр видеофил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мов, направленных на формирование коммун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 xml:space="preserve">кативных навыков и культуры общежития у </w:t>
            </w:r>
            <w:r w:rsidRPr="003921F1">
              <w:rPr>
                <w:sz w:val="24"/>
                <w:szCs w:val="24"/>
              </w:rPr>
              <w:lastRenderedPageBreak/>
              <w:t>студентов, проведение бесед, лекций, тренингов и др.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Ежем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 xml:space="preserve">сячно </w:t>
            </w:r>
          </w:p>
        </w:tc>
        <w:tc>
          <w:tcPr>
            <w:tcW w:w="1417" w:type="dxa"/>
          </w:tcPr>
          <w:p w:rsidR="008740E6" w:rsidRPr="003921F1" w:rsidRDefault="008740E6" w:rsidP="00722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7225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Практич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ский пс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холог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Повышение культурного и образовательного уровня у студентов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 xml:space="preserve">зация работы в общежитии </w:t>
            </w:r>
            <w:r w:rsidRPr="003921F1">
              <w:rPr>
                <w:sz w:val="24"/>
                <w:szCs w:val="24"/>
              </w:rPr>
              <w:t xml:space="preserve"> психолога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4B56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4B56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Практич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ский пс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холог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Усиление мер по профила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тике конфликтных ситуаций, улучшение психологическ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го здоровья студентов, пр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филактика антивитального поведения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2.1.4.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921F1">
              <w:rPr>
                <w:spacing w:val="-2"/>
                <w:sz w:val="24"/>
                <w:szCs w:val="24"/>
              </w:rPr>
              <w:t>Организация работы школы студенческого а</w:t>
            </w:r>
            <w:r w:rsidRPr="003921F1">
              <w:rPr>
                <w:spacing w:val="-2"/>
                <w:sz w:val="24"/>
                <w:szCs w:val="24"/>
              </w:rPr>
              <w:t>к</w:t>
            </w:r>
            <w:r w:rsidRPr="003921F1">
              <w:rPr>
                <w:spacing w:val="-2"/>
                <w:sz w:val="24"/>
                <w:szCs w:val="24"/>
              </w:rPr>
              <w:t>тива (работа педагогич</w:t>
            </w:r>
            <w:r w:rsidRPr="003921F1">
              <w:rPr>
                <w:spacing w:val="-2"/>
                <w:sz w:val="24"/>
                <w:szCs w:val="24"/>
              </w:rPr>
              <w:t>е</w:t>
            </w:r>
            <w:r w:rsidRPr="003921F1">
              <w:rPr>
                <w:spacing w:val="-2"/>
                <w:sz w:val="24"/>
                <w:szCs w:val="24"/>
              </w:rPr>
              <w:t>ского отряда «Компас» и студенческого центра «Доверие», организация и проведение мастер-классов и тематических лекций для членов ССО)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4B56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4B56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Председ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тель ССО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Руковод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тели пед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гогическ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го отряда «Компас» и студе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ческого центра «Доверие»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Расширение студенческих инициатив, повышение ст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туса членов ССО,  усиление блока социальных проектов развития общежития.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2.1.5.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Поощрение студентов колледжа - членов ССО и активистов общеж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тия</w:t>
            </w:r>
            <w:r>
              <w:rPr>
                <w:sz w:val="24"/>
                <w:szCs w:val="24"/>
              </w:rPr>
              <w:t>, в том числе награ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при проведении соревнований, конкурсов и т.д.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4B56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4B56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Председ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тель ССО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у студентов м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 xml:space="preserve">тивации к общественной деятельности 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Мероприятие 2. Обеспечение занятости студентов, в том числе в вечернее время, проживающих в общежитии, посредством реализации мероприятий, направле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ных на освоение навыков самостоятельной организации жизни, самообслужив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ния и совместного проживания; развитие познавательных и художественно-творческих способностей; на укрепление здоровья; профилактику антивитальн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го поведения и формирование коммуникативной культуры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2.2.1.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Организация и провед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ние спортивных соре</w:t>
            </w:r>
            <w:r w:rsidRPr="003921F1">
              <w:rPr>
                <w:sz w:val="24"/>
                <w:szCs w:val="24"/>
              </w:rPr>
              <w:t>в</w:t>
            </w:r>
            <w:r w:rsidRPr="003921F1">
              <w:rPr>
                <w:sz w:val="24"/>
                <w:szCs w:val="24"/>
              </w:rPr>
              <w:t>нований по различным видам спорта, акций, б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сед и игр по формиров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нию здорового образа жизни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у.г.</w:t>
            </w:r>
          </w:p>
        </w:tc>
        <w:tc>
          <w:tcPr>
            <w:tcW w:w="1417" w:type="dxa"/>
          </w:tcPr>
          <w:p w:rsidR="008740E6" w:rsidRPr="003921F1" w:rsidRDefault="008740E6" w:rsidP="004B56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4B56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Формирование потребности в здоровом образе жизни, формирование жизнестойк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сти и профилактика антив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тального поведения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2.2.2.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 xml:space="preserve">Организация работы «Клуба выходного дня» 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DF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DF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Pr="003921F1" w:rsidRDefault="008740E6" w:rsidP="00DF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Председ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тель ССО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Организованный досуг об</w:t>
            </w:r>
            <w:r w:rsidRPr="003921F1">
              <w:rPr>
                <w:sz w:val="24"/>
                <w:szCs w:val="24"/>
              </w:rPr>
              <w:t>у</w:t>
            </w:r>
            <w:r w:rsidRPr="003921F1">
              <w:rPr>
                <w:sz w:val="24"/>
                <w:szCs w:val="24"/>
              </w:rPr>
              <w:t>чающихся, выявление их творческого потенциала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Проведение культурно – массовых и просвет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тельских мероприятий по различным направл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ниям (гражданско-патриотическое, духовно – нравственное, худож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ственно – эстетическое и др.)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 (е</w:t>
            </w:r>
            <w:r w:rsidRPr="003921F1">
              <w:rPr>
                <w:sz w:val="24"/>
                <w:szCs w:val="24"/>
              </w:rPr>
              <w:t>жем</w:t>
            </w:r>
            <w:r w:rsidRPr="003921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сячно)</w:t>
            </w:r>
          </w:p>
        </w:tc>
        <w:tc>
          <w:tcPr>
            <w:tcW w:w="1417" w:type="dxa"/>
          </w:tcPr>
          <w:p w:rsidR="008740E6" w:rsidRPr="003921F1" w:rsidRDefault="008740E6" w:rsidP="00DF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DF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Pr="003921F1" w:rsidRDefault="008740E6" w:rsidP="00DF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Председ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тель ССО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нравсвенных, духо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и культурных ценностей и этических норм</w:t>
            </w:r>
          </w:p>
        </w:tc>
      </w:tr>
      <w:tr w:rsidR="008740E6" w:rsidRPr="003921F1" w:rsidTr="00C06352">
        <w:tc>
          <w:tcPr>
            <w:tcW w:w="9571" w:type="dxa"/>
            <w:gridSpan w:val="5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Задача 3.  Совершенствование системы управления общежитием, в том числе посредством повышения роли общественных организаций в управлении колледжем; посредством ра</w:t>
            </w:r>
            <w:r w:rsidRPr="003921F1">
              <w:rPr>
                <w:sz w:val="24"/>
                <w:szCs w:val="24"/>
              </w:rPr>
              <w:t>з</w:t>
            </w:r>
            <w:r w:rsidRPr="003921F1">
              <w:rPr>
                <w:sz w:val="24"/>
                <w:szCs w:val="24"/>
              </w:rPr>
              <w:t>вития студенческого самоуправления в общежитии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Мероприятие 1. Обеспечение исполнения требований действующего законод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тельства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3.1.1.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Обеспечение работы к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миссии по распредел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 xml:space="preserve">нию мест в общежитии </w:t>
            </w:r>
          </w:p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Обеспечение гласности и прозрачности распределения мест иногородним студе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там. Принятие объективных решений по наложению ди</w:t>
            </w:r>
            <w:r w:rsidRPr="003921F1">
              <w:rPr>
                <w:sz w:val="24"/>
                <w:szCs w:val="24"/>
              </w:rPr>
              <w:t>с</w:t>
            </w:r>
            <w:r w:rsidRPr="003921F1">
              <w:rPr>
                <w:sz w:val="24"/>
                <w:szCs w:val="24"/>
              </w:rPr>
              <w:t>циплинарных взысканий и административных наказ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ний.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3.1.2.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Разработка  и внедрение системы учета прож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вающих в студенческом общежитии (приобрет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ние и внедрение автом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 xml:space="preserve">тизированной системы учета проживающих) 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Обеспечение оперативного контроля за исполнением жилищного законодательс</w:t>
            </w:r>
            <w:r w:rsidRPr="003921F1">
              <w:rPr>
                <w:sz w:val="24"/>
                <w:szCs w:val="24"/>
              </w:rPr>
              <w:t>т</w:t>
            </w:r>
            <w:r w:rsidRPr="003921F1">
              <w:rPr>
                <w:sz w:val="24"/>
                <w:szCs w:val="24"/>
              </w:rPr>
              <w:t>ва в части норм жилой пл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щади, приходящейся на о</w:t>
            </w:r>
            <w:r w:rsidRPr="003921F1">
              <w:rPr>
                <w:sz w:val="24"/>
                <w:szCs w:val="24"/>
              </w:rPr>
              <w:t>д</w:t>
            </w:r>
            <w:r w:rsidRPr="003921F1">
              <w:rPr>
                <w:sz w:val="24"/>
                <w:szCs w:val="24"/>
              </w:rPr>
              <w:t>ного проживающего, созд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ние и ведение единой базы проживающих с учетными данными, обеспечение оп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ративного контроля за дв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жением студентов в общ</w:t>
            </w:r>
            <w:r w:rsidRPr="003921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житии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  <w:r w:rsidRPr="003921F1">
              <w:rPr>
                <w:sz w:val="24"/>
                <w:szCs w:val="24"/>
              </w:rPr>
              <w:t>. Организация работы с детьми-сиротами и детьми, оставшимися без попечения родителей, проживающих в общежитиях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rStyle w:val="c0"/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  <w:r w:rsidRPr="003921F1">
              <w:rPr>
                <w:sz w:val="24"/>
                <w:szCs w:val="24"/>
              </w:rPr>
              <w:t>.1. Социализация детей-сирот и детей, оставшихся без попечения родителей, проживающих в общежитиях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3921F1">
              <w:rPr>
                <w:sz w:val="24"/>
                <w:szCs w:val="24"/>
              </w:rPr>
              <w:t>.1.1.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pacing w:val="-2"/>
                <w:sz w:val="24"/>
                <w:szCs w:val="24"/>
              </w:rPr>
              <w:t>Психолого-педагогичес-кое</w:t>
            </w:r>
            <w:r w:rsidRPr="003921F1">
              <w:rPr>
                <w:sz w:val="24"/>
                <w:szCs w:val="24"/>
              </w:rPr>
              <w:t xml:space="preserve"> сопровождение (адаптационные трени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ги, индивидуальное ко</w:t>
            </w:r>
            <w:r w:rsidRPr="003921F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сультирование</w:t>
            </w:r>
            <w:r w:rsidRPr="003921F1">
              <w:rPr>
                <w:sz w:val="24"/>
                <w:szCs w:val="24"/>
              </w:rPr>
              <w:t>, знако</w:t>
            </w:r>
            <w:r w:rsidRPr="003921F1">
              <w:rPr>
                <w:sz w:val="24"/>
                <w:szCs w:val="24"/>
              </w:rPr>
              <w:t>м</w:t>
            </w:r>
            <w:r w:rsidRPr="003921F1">
              <w:rPr>
                <w:sz w:val="24"/>
                <w:szCs w:val="24"/>
              </w:rPr>
              <w:t>ство с учебным корп</w:t>
            </w:r>
            <w:r w:rsidRPr="003921F1">
              <w:rPr>
                <w:sz w:val="24"/>
                <w:szCs w:val="24"/>
              </w:rPr>
              <w:t>у</w:t>
            </w:r>
            <w:r w:rsidRPr="003921F1">
              <w:rPr>
                <w:sz w:val="24"/>
                <w:szCs w:val="24"/>
              </w:rPr>
              <w:t>сом, посещение в вече</w:t>
            </w:r>
            <w:r w:rsidRPr="003921F1">
              <w:rPr>
                <w:sz w:val="24"/>
                <w:szCs w:val="24"/>
              </w:rPr>
              <w:t>р</w:t>
            </w:r>
            <w:r w:rsidRPr="003921F1">
              <w:rPr>
                <w:sz w:val="24"/>
                <w:szCs w:val="24"/>
              </w:rPr>
              <w:t>нее время в общежитии)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Кураторы групп</w:t>
            </w:r>
          </w:p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Успешная адаптация студе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тов в коллективе.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Закрепление навыков сам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стоятельной организации жизни, самообслуживания и совместного проживания.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3921F1">
              <w:rPr>
                <w:sz w:val="24"/>
                <w:szCs w:val="24"/>
              </w:rPr>
              <w:t>.1.2.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Формирование бытовых навыков д</w:t>
            </w:r>
            <w:r>
              <w:rPr>
                <w:sz w:val="24"/>
                <w:szCs w:val="24"/>
              </w:rPr>
              <w:t>етей-сирот, про</w:t>
            </w:r>
            <w:r w:rsidRPr="003921F1">
              <w:rPr>
                <w:sz w:val="24"/>
                <w:szCs w:val="24"/>
              </w:rPr>
              <w:t>живающих в общ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 xml:space="preserve">житиях (проведение конкурсов на лучшую </w:t>
            </w:r>
            <w:r w:rsidRPr="003921F1">
              <w:rPr>
                <w:sz w:val="24"/>
                <w:szCs w:val="24"/>
              </w:rPr>
              <w:lastRenderedPageBreak/>
              <w:t>комнат</w:t>
            </w:r>
            <w:r>
              <w:rPr>
                <w:sz w:val="24"/>
                <w:szCs w:val="24"/>
              </w:rPr>
              <w:t>у в общежитии; обустройство комнат для приготовления пи</w:t>
            </w:r>
            <w:r w:rsidRPr="003921F1">
              <w:rPr>
                <w:sz w:val="24"/>
                <w:szCs w:val="24"/>
              </w:rPr>
              <w:t>щи; проведение мастер-классов по приготовл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нию пищи, ремонту од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жды, планированию личного бюджета и т.д.)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Кураторы групп</w:t>
            </w:r>
          </w:p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Закрепление навыков сам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стоятельной организации жизни, самообслуживания и совместного проживания; Порядок и чистота в общ</w:t>
            </w:r>
            <w:r w:rsidRPr="003921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житии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Pr="003921F1">
              <w:rPr>
                <w:sz w:val="24"/>
                <w:szCs w:val="24"/>
              </w:rPr>
              <w:t>.1.3.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Формирование здоров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го образа жизни (коллек-тивный просмотр виде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роликов социальной 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ламы, направленной на профилактику правон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рушений, употребления ПАВ, табакокурения и т.д.; организация и пр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ведение спортивных с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ревнований по разли</w:t>
            </w:r>
            <w:r w:rsidRPr="003921F1">
              <w:rPr>
                <w:sz w:val="24"/>
                <w:szCs w:val="24"/>
              </w:rPr>
              <w:t>ч</w:t>
            </w:r>
            <w:r w:rsidRPr="003921F1">
              <w:rPr>
                <w:sz w:val="24"/>
                <w:szCs w:val="24"/>
              </w:rPr>
              <w:t>ным видам спорта)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Кураторы групп</w:t>
            </w:r>
          </w:p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Профилактика правонар</w:t>
            </w:r>
            <w:r w:rsidRPr="003921F1">
              <w:rPr>
                <w:sz w:val="24"/>
                <w:szCs w:val="24"/>
              </w:rPr>
              <w:t>у</w:t>
            </w:r>
            <w:r w:rsidRPr="003921F1">
              <w:rPr>
                <w:sz w:val="24"/>
                <w:szCs w:val="24"/>
              </w:rPr>
              <w:t>шений, антивитального п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ведения, экстремизма, упо</w:t>
            </w:r>
            <w:r w:rsidRPr="003921F1">
              <w:rPr>
                <w:sz w:val="24"/>
                <w:szCs w:val="24"/>
              </w:rPr>
              <w:t>т</w:t>
            </w:r>
            <w:r w:rsidRPr="003921F1">
              <w:rPr>
                <w:sz w:val="24"/>
                <w:szCs w:val="24"/>
              </w:rPr>
              <w:t xml:space="preserve">ребления алкоголя, ПАВ 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3921F1">
              <w:rPr>
                <w:sz w:val="24"/>
                <w:szCs w:val="24"/>
              </w:rPr>
              <w:t>.1.4.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Формирование комм</w:t>
            </w:r>
            <w:r w:rsidRPr="003921F1">
              <w:rPr>
                <w:sz w:val="24"/>
                <w:szCs w:val="24"/>
              </w:rPr>
              <w:t>у</w:t>
            </w:r>
            <w:r w:rsidRPr="003921F1">
              <w:rPr>
                <w:sz w:val="24"/>
                <w:szCs w:val="24"/>
              </w:rPr>
              <w:t>никативной культуры (вовлечение в деятел</w:t>
            </w:r>
            <w:r w:rsidRPr="003921F1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ССО</w:t>
            </w:r>
            <w:r w:rsidRPr="003921F1">
              <w:rPr>
                <w:sz w:val="24"/>
                <w:szCs w:val="24"/>
              </w:rPr>
              <w:t>; выпуски 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матических стенгазет и создание видеопрезент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 xml:space="preserve">ций </w:t>
            </w:r>
            <w:r>
              <w:rPr>
                <w:sz w:val="24"/>
                <w:szCs w:val="24"/>
              </w:rPr>
              <w:t xml:space="preserve">и роликов </w:t>
            </w:r>
            <w:r w:rsidRPr="003921F1">
              <w:rPr>
                <w:sz w:val="24"/>
                <w:szCs w:val="24"/>
              </w:rPr>
              <w:t>о жизни в студенческом общеж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тии)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Кураторы групп</w:t>
            </w:r>
          </w:p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Укрепление корпоративной культуры, формирование н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выков командообразования и взаимовыручки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  <w:r w:rsidRPr="003921F1">
              <w:rPr>
                <w:sz w:val="24"/>
                <w:szCs w:val="24"/>
              </w:rPr>
              <w:t>.2. Организация досуга детей-сирот и детей, оставшихся без п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печения родителей, проживающих в общежитиях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0" w:colLast="4"/>
            <w:r>
              <w:rPr>
                <w:sz w:val="24"/>
                <w:szCs w:val="24"/>
              </w:rPr>
              <w:t>2.2</w:t>
            </w:r>
            <w:r w:rsidRPr="003921F1">
              <w:rPr>
                <w:sz w:val="24"/>
                <w:szCs w:val="24"/>
              </w:rPr>
              <w:t>.2.1.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Изучение интересов и склонностей детей – с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 xml:space="preserve">рот (вовлечение их в клубы по интересам, спортивные секции, кружки, </w:t>
            </w:r>
            <w:r>
              <w:rPr>
                <w:sz w:val="24"/>
                <w:szCs w:val="24"/>
              </w:rPr>
              <w:t>ССО, студенч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ский центр «Доверие», педагогический отряд «Компас») </w:t>
            </w:r>
            <w:r w:rsidRPr="003921F1">
              <w:rPr>
                <w:sz w:val="24"/>
                <w:szCs w:val="24"/>
              </w:rPr>
              <w:t>Поздравления именинников через еж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месячный выпуск сте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газе</w:t>
            </w:r>
            <w:r>
              <w:rPr>
                <w:sz w:val="24"/>
                <w:szCs w:val="24"/>
              </w:rPr>
              <w:t xml:space="preserve">ты, </w:t>
            </w:r>
            <w:r w:rsidRPr="003921F1">
              <w:rPr>
                <w:sz w:val="24"/>
                <w:szCs w:val="24"/>
              </w:rPr>
              <w:t>посещение тр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нажерного за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Кураторы групп</w:t>
            </w:r>
          </w:p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  <w:p w:rsidR="008740E6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Формирование благополу</w:t>
            </w:r>
            <w:r w:rsidRPr="003921F1">
              <w:rPr>
                <w:sz w:val="24"/>
                <w:szCs w:val="24"/>
              </w:rPr>
              <w:t>ч</w:t>
            </w:r>
            <w:r w:rsidRPr="003921F1">
              <w:rPr>
                <w:sz w:val="24"/>
                <w:szCs w:val="24"/>
              </w:rPr>
              <w:t>ного психологического кл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мата среди проживающих в одной комнате и коллективе в целом; Развитие творч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ских способностей и умения работать в группе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921F1">
              <w:rPr>
                <w:sz w:val="24"/>
                <w:szCs w:val="24"/>
              </w:rPr>
              <w:t>.2.2.</w:t>
            </w:r>
          </w:p>
        </w:tc>
        <w:tc>
          <w:tcPr>
            <w:tcW w:w="2835" w:type="dxa"/>
          </w:tcPr>
          <w:p w:rsidR="008740E6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 о</w:t>
            </w:r>
            <w:r w:rsidRPr="003921F1">
              <w:rPr>
                <w:sz w:val="24"/>
                <w:szCs w:val="24"/>
              </w:rPr>
              <w:t>рганиза</w:t>
            </w:r>
            <w:r>
              <w:rPr>
                <w:sz w:val="24"/>
                <w:szCs w:val="24"/>
              </w:rPr>
              <w:t>ции</w:t>
            </w:r>
            <w:r w:rsidRPr="003921F1">
              <w:rPr>
                <w:sz w:val="24"/>
                <w:szCs w:val="24"/>
              </w:rPr>
              <w:t xml:space="preserve"> ко</w:t>
            </w:r>
            <w:r w:rsidRPr="003921F1">
              <w:rPr>
                <w:sz w:val="24"/>
                <w:szCs w:val="24"/>
              </w:rPr>
              <w:t>м</w:t>
            </w:r>
            <w:r w:rsidRPr="003921F1">
              <w:rPr>
                <w:sz w:val="24"/>
                <w:szCs w:val="24"/>
              </w:rPr>
              <w:t xml:space="preserve">нат отдыха и досуга 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417" w:type="dxa"/>
          </w:tcPr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Замест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тель дире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тора по ВР</w:t>
            </w:r>
          </w:p>
          <w:p w:rsidR="008740E6" w:rsidRPr="003921F1" w:rsidRDefault="008740E6" w:rsidP="00BD52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Кураторы групп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Воспитат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ли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Создание условий для у</w:t>
            </w:r>
            <w:r w:rsidRPr="003921F1">
              <w:rPr>
                <w:sz w:val="24"/>
                <w:szCs w:val="24"/>
              </w:rPr>
              <w:t>с</w:t>
            </w:r>
            <w:r w:rsidRPr="003921F1">
              <w:rPr>
                <w:sz w:val="24"/>
                <w:szCs w:val="24"/>
              </w:rPr>
              <w:t>пешной социально-психо-логической адаптации и с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мореализации в группе</w:t>
            </w:r>
          </w:p>
        </w:tc>
      </w:tr>
      <w:bookmarkEnd w:id="0"/>
      <w:tr w:rsidR="008740E6" w:rsidRPr="003921F1" w:rsidTr="00C06352">
        <w:tc>
          <w:tcPr>
            <w:tcW w:w="9571" w:type="dxa"/>
            <w:gridSpan w:val="5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Задача 4. Повышение уровня безопасности студентов, проживающих в общежитии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Мероприятие 1. Повышение уровня пожарной безопасности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4.1.1.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Модернизация системы речевого оповещения и управления эвакуацией при чрезвычайных с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туациях в здании общ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жития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выпо</w:t>
            </w:r>
            <w:r w:rsidRPr="003921F1">
              <w:rPr>
                <w:sz w:val="24"/>
                <w:szCs w:val="24"/>
              </w:rPr>
              <w:t>л</w:t>
            </w:r>
            <w:r w:rsidRPr="003921F1">
              <w:rPr>
                <w:sz w:val="24"/>
                <w:szCs w:val="24"/>
              </w:rPr>
              <w:t>нено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уровня пожа</w:t>
            </w:r>
            <w:r w:rsidRPr="003921F1">
              <w:rPr>
                <w:sz w:val="24"/>
                <w:szCs w:val="24"/>
              </w:rPr>
              <w:t>р</w:t>
            </w:r>
            <w:r w:rsidRPr="003921F1">
              <w:rPr>
                <w:sz w:val="24"/>
                <w:szCs w:val="24"/>
              </w:rPr>
              <w:t>ной безопасности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4.1.2.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Проведение учебных тренировок по эвакуации при возникновении чре</w:t>
            </w:r>
            <w:r w:rsidRPr="003921F1">
              <w:rPr>
                <w:sz w:val="24"/>
                <w:szCs w:val="24"/>
              </w:rPr>
              <w:t>з</w:t>
            </w:r>
            <w:r w:rsidRPr="003921F1">
              <w:rPr>
                <w:sz w:val="24"/>
                <w:szCs w:val="24"/>
              </w:rPr>
              <w:t>вычайных ситуаций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Хохлов А.В.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Формирование практических навыков по эвакуации в эк</w:t>
            </w:r>
            <w:r w:rsidRPr="003921F1">
              <w:rPr>
                <w:sz w:val="24"/>
                <w:szCs w:val="24"/>
              </w:rPr>
              <w:t>с</w:t>
            </w:r>
            <w:r w:rsidRPr="003921F1">
              <w:rPr>
                <w:sz w:val="24"/>
                <w:szCs w:val="24"/>
              </w:rPr>
              <w:t>тренных ситуациях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4.1.3.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Контроль технического состояния первичных средств пожаротушения (огнетушителей)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Перезарядка первичных средств пожаротушения (огнетушителей), при необходимости замена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Еж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 xml:space="preserve">дневно </w:t>
            </w:r>
          </w:p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</w:p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</w:p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Ежего</w:t>
            </w:r>
            <w:r w:rsidRPr="003921F1">
              <w:rPr>
                <w:sz w:val="24"/>
                <w:szCs w:val="24"/>
              </w:rPr>
              <w:t>д</w:t>
            </w:r>
            <w:r w:rsidRPr="003921F1">
              <w:rPr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уровня пожа</w:t>
            </w:r>
            <w:r w:rsidRPr="003921F1">
              <w:rPr>
                <w:sz w:val="24"/>
                <w:szCs w:val="24"/>
              </w:rPr>
              <w:t>р</w:t>
            </w:r>
            <w:r w:rsidRPr="003921F1">
              <w:rPr>
                <w:sz w:val="24"/>
                <w:szCs w:val="24"/>
              </w:rPr>
              <w:t xml:space="preserve">ной безопасности 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4.1.4.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Устройство в вестиб</w:t>
            </w:r>
            <w:r w:rsidRPr="003921F1">
              <w:rPr>
                <w:sz w:val="24"/>
                <w:szCs w:val="24"/>
              </w:rPr>
              <w:t>ю</w:t>
            </w:r>
            <w:r w:rsidRPr="003921F1">
              <w:rPr>
                <w:sz w:val="24"/>
                <w:szCs w:val="24"/>
              </w:rPr>
              <w:t>лях общежития виде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зон, обеспечивающих демонстрацию матери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лов, направленных на обеспечение пожарной безопасности, правила поведения при возни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новении чрезвычайных ситуации (ЧС), совм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щенную с центральной системой МЧС РФ по Алтайскому краю по оповещению населения о возникновении ЧС.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8740E6" w:rsidRPr="003921F1" w:rsidRDefault="008740E6" w:rsidP="00F20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  <w:p w:rsidR="008740E6" w:rsidRPr="003921F1" w:rsidRDefault="008740E6" w:rsidP="00F20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информирова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ности студентов об обесп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чении пожарной безопасн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сти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4.1.5.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Комиссионная проверка состояния жилых комнат и мест общего пользов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ния на соответствие тр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бованиям пожарной безопасности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Ежем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 xml:space="preserve">сячно 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уровня пожа</w:t>
            </w:r>
            <w:r w:rsidRPr="003921F1">
              <w:rPr>
                <w:sz w:val="24"/>
                <w:szCs w:val="24"/>
              </w:rPr>
              <w:t>р</w:t>
            </w:r>
            <w:r w:rsidRPr="003921F1">
              <w:rPr>
                <w:sz w:val="24"/>
                <w:szCs w:val="24"/>
              </w:rPr>
              <w:t>ной безопасности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Мероприятие 2. Повышение уровня антитеррористической безопасности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4.2.1.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Установка дополнител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ной системы видеона</w:t>
            </w:r>
            <w:r w:rsidRPr="003921F1">
              <w:rPr>
                <w:sz w:val="24"/>
                <w:szCs w:val="24"/>
              </w:rPr>
              <w:t>б</w:t>
            </w:r>
            <w:r w:rsidRPr="003921F1">
              <w:rPr>
                <w:sz w:val="24"/>
                <w:szCs w:val="24"/>
              </w:rPr>
              <w:t>людения в здании общ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жития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уровня антите</w:t>
            </w:r>
            <w:r w:rsidRPr="003921F1">
              <w:rPr>
                <w:sz w:val="24"/>
                <w:szCs w:val="24"/>
              </w:rPr>
              <w:t>р</w:t>
            </w:r>
            <w:r w:rsidRPr="003921F1">
              <w:rPr>
                <w:sz w:val="24"/>
                <w:szCs w:val="24"/>
              </w:rPr>
              <w:t>рористической    безопаснос-ти, обеспечение оперативн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го контроля за соблюдением общественного порядка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4.2.2.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Установка автоматиз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рованной системы огр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ничения и контроля до</w:t>
            </w:r>
            <w:r w:rsidRPr="003921F1">
              <w:rPr>
                <w:sz w:val="24"/>
                <w:szCs w:val="24"/>
              </w:rPr>
              <w:t>с</w:t>
            </w:r>
            <w:r w:rsidRPr="003921F1">
              <w:rPr>
                <w:sz w:val="24"/>
                <w:szCs w:val="24"/>
              </w:rPr>
              <w:t>тупа в здание общежития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Обеспечение контроля, о</w:t>
            </w:r>
            <w:r w:rsidRPr="003921F1">
              <w:rPr>
                <w:sz w:val="24"/>
                <w:szCs w:val="24"/>
              </w:rPr>
              <w:t>г</w:t>
            </w:r>
            <w:r w:rsidRPr="003921F1">
              <w:rPr>
                <w:sz w:val="24"/>
                <w:szCs w:val="24"/>
              </w:rPr>
              <w:t>раничение доступа и автом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тизированный  учет наход</w:t>
            </w:r>
            <w:r w:rsidRPr="003921F1">
              <w:rPr>
                <w:sz w:val="24"/>
                <w:szCs w:val="24"/>
              </w:rPr>
              <w:t>я</w:t>
            </w:r>
            <w:r w:rsidRPr="003921F1">
              <w:rPr>
                <w:sz w:val="24"/>
                <w:szCs w:val="24"/>
              </w:rPr>
              <w:t>щихся в общежитии людей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4.2.3.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Обновление наглядных материалов по антите</w:t>
            </w:r>
            <w:r w:rsidRPr="003921F1">
              <w:rPr>
                <w:sz w:val="24"/>
                <w:szCs w:val="24"/>
              </w:rPr>
              <w:t>р</w:t>
            </w:r>
            <w:r w:rsidRPr="003921F1">
              <w:rPr>
                <w:sz w:val="24"/>
                <w:szCs w:val="24"/>
              </w:rPr>
              <w:lastRenderedPageBreak/>
              <w:t>рористической безопа</w:t>
            </w:r>
            <w:r w:rsidRPr="003921F1">
              <w:rPr>
                <w:sz w:val="24"/>
                <w:szCs w:val="24"/>
              </w:rPr>
              <w:t>с</w:t>
            </w:r>
            <w:r w:rsidRPr="003921F1">
              <w:rPr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Сиротенко Н.М.</w:t>
            </w:r>
          </w:p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Хохлов А.В.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Повышение информирова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ности студентов по вопр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lastRenderedPageBreak/>
              <w:t>сам обеспечения антитерр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ристической безопасности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4.2.4.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Обеспечение пропускн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го контроля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Еж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 xml:space="preserve">дневно 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Эпп Л.А.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Повышение уровня антите</w:t>
            </w:r>
            <w:r w:rsidRPr="003921F1">
              <w:rPr>
                <w:sz w:val="24"/>
                <w:szCs w:val="24"/>
              </w:rPr>
              <w:t>р</w:t>
            </w:r>
            <w:r w:rsidRPr="003921F1">
              <w:rPr>
                <w:sz w:val="24"/>
                <w:szCs w:val="24"/>
              </w:rPr>
              <w:t>рористической   безопасн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сти и обеспечение соблюд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ния общественного порядка</w:t>
            </w:r>
          </w:p>
        </w:tc>
      </w:tr>
      <w:tr w:rsidR="008740E6" w:rsidRPr="003921F1" w:rsidTr="00C06352">
        <w:tc>
          <w:tcPr>
            <w:tcW w:w="959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4.2.5.</w:t>
            </w:r>
          </w:p>
        </w:tc>
        <w:tc>
          <w:tcPr>
            <w:tcW w:w="2835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ограждения территории общежития</w:t>
            </w:r>
          </w:p>
        </w:tc>
        <w:tc>
          <w:tcPr>
            <w:tcW w:w="1134" w:type="dxa"/>
          </w:tcPr>
          <w:p w:rsidR="008740E6" w:rsidRPr="003921F1" w:rsidRDefault="008740E6" w:rsidP="00C06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Сиротенко Н.М.</w:t>
            </w:r>
          </w:p>
        </w:tc>
        <w:tc>
          <w:tcPr>
            <w:tcW w:w="3226" w:type="dxa"/>
          </w:tcPr>
          <w:p w:rsidR="008740E6" w:rsidRPr="003921F1" w:rsidRDefault="008740E6" w:rsidP="00C06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 xml:space="preserve">Повышение уровня </w:t>
            </w:r>
            <w:r>
              <w:rPr>
                <w:sz w:val="24"/>
                <w:szCs w:val="24"/>
              </w:rPr>
              <w:t>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и </w:t>
            </w:r>
            <w:r w:rsidRPr="003921F1">
              <w:rPr>
                <w:sz w:val="24"/>
                <w:szCs w:val="24"/>
              </w:rPr>
              <w:t>антитеррористич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ской   безопасности и обе</w:t>
            </w:r>
            <w:r w:rsidRPr="003921F1">
              <w:rPr>
                <w:sz w:val="24"/>
                <w:szCs w:val="24"/>
              </w:rPr>
              <w:t>с</w:t>
            </w:r>
            <w:r w:rsidRPr="003921F1">
              <w:rPr>
                <w:sz w:val="24"/>
                <w:szCs w:val="24"/>
              </w:rPr>
              <w:t>печение соблюдения общ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ственного порядка</w:t>
            </w:r>
          </w:p>
        </w:tc>
      </w:tr>
    </w:tbl>
    <w:p w:rsidR="008740E6" w:rsidRPr="003921F1" w:rsidRDefault="008740E6" w:rsidP="006004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40E6" w:rsidRPr="003921F1" w:rsidRDefault="008740E6" w:rsidP="00115A6D">
      <w:pPr>
        <w:pStyle w:val="af7"/>
        <w:numPr>
          <w:ilvl w:val="0"/>
          <w:numId w:val="38"/>
        </w:numPr>
        <w:jc w:val="both"/>
      </w:pPr>
      <w:r w:rsidRPr="003921F1">
        <w:t>Механизм реализации Программы</w:t>
      </w:r>
    </w:p>
    <w:p w:rsidR="008740E6" w:rsidRPr="003921F1" w:rsidRDefault="008740E6" w:rsidP="00BA3449">
      <w:pPr>
        <w:jc w:val="both"/>
        <w:rPr>
          <w:sz w:val="24"/>
          <w:szCs w:val="24"/>
        </w:rPr>
      </w:pPr>
    </w:p>
    <w:p w:rsidR="008740E6" w:rsidRPr="003921F1" w:rsidRDefault="008740E6" w:rsidP="0045527D">
      <w:pPr>
        <w:ind w:firstLine="709"/>
        <w:jc w:val="both"/>
        <w:rPr>
          <w:sz w:val="24"/>
          <w:szCs w:val="24"/>
        </w:rPr>
      </w:pPr>
      <w:r w:rsidRPr="003921F1">
        <w:rPr>
          <w:sz w:val="24"/>
          <w:szCs w:val="24"/>
        </w:rPr>
        <w:t>Механизм реализации Программы предполагает ежегодное формирование сл</w:t>
      </w:r>
      <w:r w:rsidRPr="003921F1">
        <w:rPr>
          <w:sz w:val="24"/>
          <w:szCs w:val="24"/>
        </w:rPr>
        <w:t>е</w:t>
      </w:r>
      <w:r w:rsidRPr="003921F1">
        <w:rPr>
          <w:sz w:val="24"/>
          <w:szCs w:val="24"/>
        </w:rPr>
        <w:t>дующих рабочих документов:</w:t>
      </w:r>
    </w:p>
    <w:p w:rsidR="008740E6" w:rsidRPr="003921F1" w:rsidRDefault="008740E6" w:rsidP="00BA3449">
      <w:pPr>
        <w:jc w:val="both"/>
        <w:rPr>
          <w:sz w:val="24"/>
          <w:szCs w:val="24"/>
        </w:rPr>
      </w:pPr>
      <w:r w:rsidRPr="003921F1">
        <w:rPr>
          <w:sz w:val="24"/>
          <w:szCs w:val="24"/>
        </w:rPr>
        <w:tab/>
        <w:t>ежегодные планы мероприятий по реализации Программы с указанием исполнит</w:t>
      </w:r>
      <w:r w:rsidRPr="003921F1">
        <w:rPr>
          <w:sz w:val="24"/>
          <w:szCs w:val="24"/>
        </w:rPr>
        <w:t>е</w:t>
      </w:r>
      <w:r w:rsidRPr="003921F1">
        <w:rPr>
          <w:sz w:val="24"/>
          <w:szCs w:val="24"/>
        </w:rPr>
        <w:t>лей, источников и объема финансирования;</w:t>
      </w:r>
    </w:p>
    <w:p w:rsidR="008740E6" w:rsidRPr="003921F1" w:rsidRDefault="008740E6" w:rsidP="00BA3449">
      <w:pPr>
        <w:jc w:val="both"/>
        <w:rPr>
          <w:sz w:val="24"/>
          <w:szCs w:val="24"/>
        </w:rPr>
      </w:pPr>
      <w:r w:rsidRPr="003921F1">
        <w:rPr>
          <w:sz w:val="24"/>
          <w:szCs w:val="24"/>
        </w:rPr>
        <w:tab/>
        <w:t>перечень первоочередных мероприятий, вытекающих из ежегодного плана по ре</w:t>
      </w:r>
      <w:r w:rsidRPr="003921F1">
        <w:rPr>
          <w:sz w:val="24"/>
          <w:szCs w:val="24"/>
        </w:rPr>
        <w:t>а</w:t>
      </w:r>
      <w:r w:rsidRPr="003921F1">
        <w:rPr>
          <w:sz w:val="24"/>
          <w:szCs w:val="24"/>
        </w:rPr>
        <w:t>лизации Программы;</w:t>
      </w:r>
    </w:p>
    <w:p w:rsidR="008740E6" w:rsidRPr="003921F1" w:rsidRDefault="008740E6" w:rsidP="0045527D">
      <w:pPr>
        <w:ind w:firstLine="709"/>
        <w:jc w:val="both"/>
        <w:rPr>
          <w:sz w:val="24"/>
          <w:szCs w:val="24"/>
        </w:rPr>
      </w:pPr>
      <w:r w:rsidRPr="003921F1">
        <w:rPr>
          <w:sz w:val="24"/>
          <w:szCs w:val="24"/>
        </w:rPr>
        <w:t>плана совместных действий структурных подразделений по реализации Програ</w:t>
      </w:r>
      <w:r w:rsidRPr="003921F1">
        <w:rPr>
          <w:sz w:val="24"/>
          <w:szCs w:val="24"/>
        </w:rPr>
        <w:t>м</w:t>
      </w:r>
      <w:r w:rsidRPr="003921F1">
        <w:rPr>
          <w:sz w:val="24"/>
          <w:szCs w:val="24"/>
        </w:rPr>
        <w:t>мы.</w:t>
      </w:r>
    </w:p>
    <w:p w:rsidR="008740E6" w:rsidRPr="003921F1" w:rsidRDefault="008740E6" w:rsidP="0045527D">
      <w:pPr>
        <w:ind w:firstLine="709"/>
        <w:jc w:val="both"/>
        <w:rPr>
          <w:sz w:val="24"/>
          <w:szCs w:val="24"/>
        </w:rPr>
      </w:pPr>
      <w:r w:rsidRPr="003921F1">
        <w:rPr>
          <w:sz w:val="24"/>
          <w:szCs w:val="24"/>
        </w:rPr>
        <w:t>Общее руководство и контроль над реализацией Программы осуществляет дире</w:t>
      </w:r>
      <w:r w:rsidRPr="003921F1">
        <w:rPr>
          <w:sz w:val="24"/>
          <w:szCs w:val="24"/>
        </w:rPr>
        <w:t>к</w:t>
      </w:r>
      <w:r w:rsidRPr="003921F1">
        <w:rPr>
          <w:sz w:val="24"/>
          <w:szCs w:val="24"/>
        </w:rPr>
        <w:t>тор профессиональной образовательной организации, в части решения социальных вопр</w:t>
      </w:r>
      <w:r w:rsidRPr="003921F1">
        <w:rPr>
          <w:sz w:val="24"/>
          <w:szCs w:val="24"/>
        </w:rPr>
        <w:t>о</w:t>
      </w:r>
      <w:r w:rsidRPr="003921F1">
        <w:rPr>
          <w:sz w:val="24"/>
          <w:szCs w:val="24"/>
        </w:rPr>
        <w:t>сов и развития студенческого самоуправления – заместитель директора по учебно-воспитательной работе.</w:t>
      </w:r>
    </w:p>
    <w:p w:rsidR="008740E6" w:rsidRPr="003921F1" w:rsidRDefault="008740E6" w:rsidP="0045527D">
      <w:pPr>
        <w:ind w:firstLine="709"/>
        <w:jc w:val="both"/>
        <w:rPr>
          <w:sz w:val="24"/>
          <w:szCs w:val="24"/>
        </w:rPr>
      </w:pPr>
    </w:p>
    <w:p w:rsidR="008740E6" w:rsidRPr="003921F1" w:rsidRDefault="008740E6" w:rsidP="00753A3B">
      <w:pPr>
        <w:pStyle w:val="af7"/>
        <w:numPr>
          <w:ilvl w:val="0"/>
          <w:numId w:val="38"/>
        </w:numPr>
        <w:jc w:val="both"/>
      </w:pPr>
      <w:r w:rsidRPr="003921F1">
        <w:t>Ресурсное обеспечение Программы</w:t>
      </w:r>
    </w:p>
    <w:p w:rsidR="008740E6" w:rsidRPr="003921F1" w:rsidRDefault="008740E6" w:rsidP="00BA3449">
      <w:pPr>
        <w:jc w:val="both"/>
        <w:rPr>
          <w:sz w:val="24"/>
          <w:szCs w:val="24"/>
        </w:rPr>
      </w:pPr>
    </w:p>
    <w:p w:rsidR="008740E6" w:rsidRPr="003921F1" w:rsidRDefault="008740E6" w:rsidP="009B4C7F">
      <w:pPr>
        <w:ind w:firstLine="709"/>
        <w:jc w:val="both"/>
        <w:rPr>
          <w:sz w:val="24"/>
          <w:szCs w:val="24"/>
        </w:rPr>
      </w:pPr>
      <w:r w:rsidRPr="003921F1">
        <w:rPr>
          <w:sz w:val="24"/>
          <w:szCs w:val="24"/>
        </w:rPr>
        <w:t>Финансирование Программы предполагает использование средств краевого бю</w:t>
      </w:r>
      <w:r w:rsidRPr="003921F1">
        <w:rPr>
          <w:sz w:val="24"/>
          <w:szCs w:val="24"/>
        </w:rPr>
        <w:t>д</w:t>
      </w:r>
      <w:r w:rsidRPr="003921F1">
        <w:rPr>
          <w:sz w:val="24"/>
          <w:szCs w:val="24"/>
        </w:rPr>
        <w:t>жета, в</w:t>
      </w:r>
      <w:r>
        <w:rPr>
          <w:sz w:val="24"/>
          <w:szCs w:val="24"/>
        </w:rPr>
        <w:t xml:space="preserve">небюджетных средств </w:t>
      </w:r>
      <w:r w:rsidRPr="003921F1">
        <w:rPr>
          <w:sz w:val="24"/>
          <w:szCs w:val="24"/>
        </w:rPr>
        <w:t xml:space="preserve"> и других источников финансирования.</w:t>
      </w:r>
    </w:p>
    <w:p w:rsidR="008740E6" w:rsidRPr="003921F1" w:rsidRDefault="008740E6" w:rsidP="009B4C7F">
      <w:pPr>
        <w:ind w:firstLine="709"/>
        <w:jc w:val="both"/>
        <w:rPr>
          <w:sz w:val="24"/>
          <w:szCs w:val="24"/>
        </w:rPr>
      </w:pPr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1551"/>
        <w:gridCol w:w="1276"/>
        <w:gridCol w:w="739"/>
        <w:gridCol w:w="900"/>
        <w:gridCol w:w="800"/>
        <w:gridCol w:w="800"/>
        <w:gridCol w:w="1134"/>
        <w:gridCol w:w="993"/>
        <w:gridCol w:w="1099"/>
      </w:tblGrid>
      <w:tr w:rsidR="008740E6" w:rsidRPr="003921F1" w:rsidTr="003921F1">
        <w:tc>
          <w:tcPr>
            <w:tcW w:w="542" w:type="dxa"/>
            <w:vMerge w:val="restart"/>
          </w:tcPr>
          <w:p w:rsidR="008740E6" w:rsidRPr="003921F1" w:rsidRDefault="008740E6" w:rsidP="003921F1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 xml:space="preserve">№ </w:t>
            </w:r>
          </w:p>
          <w:p w:rsidR="008740E6" w:rsidRPr="003921F1" w:rsidRDefault="008740E6" w:rsidP="003921F1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п/п</w:t>
            </w:r>
          </w:p>
        </w:tc>
        <w:tc>
          <w:tcPr>
            <w:tcW w:w="1551" w:type="dxa"/>
            <w:vMerge w:val="restart"/>
          </w:tcPr>
          <w:p w:rsidR="008740E6" w:rsidRPr="003921F1" w:rsidRDefault="008740E6" w:rsidP="003921F1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Меропри</w:t>
            </w:r>
            <w:r w:rsidRPr="003921F1">
              <w:rPr>
                <w:sz w:val="24"/>
                <w:szCs w:val="24"/>
              </w:rPr>
              <w:t>я</w:t>
            </w:r>
            <w:r w:rsidRPr="003921F1">
              <w:rPr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Ожида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мые р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зультаты</w:t>
            </w:r>
          </w:p>
        </w:tc>
        <w:tc>
          <w:tcPr>
            <w:tcW w:w="3239" w:type="dxa"/>
            <w:gridSpan w:val="4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Средства, необходимые для реализации мероприятия (тыс. руб.)</w:t>
            </w:r>
          </w:p>
        </w:tc>
        <w:tc>
          <w:tcPr>
            <w:tcW w:w="1134" w:type="dxa"/>
          </w:tcPr>
          <w:p w:rsidR="008740E6" w:rsidRPr="003921F1" w:rsidRDefault="008740E6" w:rsidP="003921F1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Исто</w:t>
            </w:r>
            <w:r w:rsidRPr="003921F1">
              <w:rPr>
                <w:sz w:val="24"/>
                <w:szCs w:val="24"/>
              </w:rPr>
              <w:t>ч</w:t>
            </w:r>
            <w:r w:rsidRPr="003921F1">
              <w:rPr>
                <w:sz w:val="24"/>
                <w:szCs w:val="24"/>
              </w:rPr>
              <w:t>ники ресурсов</w:t>
            </w: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Сроки реал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зации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Отве</w:t>
            </w:r>
            <w:r w:rsidRPr="003921F1">
              <w:rPr>
                <w:sz w:val="24"/>
                <w:szCs w:val="24"/>
              </w:rPr>
              <w:t>т</w:t>
            </w:r>
            <w:r w:rsidRPr="003921F1">
              <w:rPr>
                <w:sz w:val="24"/>
                <w:szCs w:val="24"/>
              </w:rPr>
              <w:t>стве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ный</w:t>
            </w:r>
          </w:p>
        </w:tc>
      </w:tr>
      <w:tr w:rsidR="008740E6" w:rsidRPr="003921F1" w:rsidTr="003921F1">
        <w:tc>
          <w:tcPr>
            <w:tcW w:w="542" w:type="dxa"/>
            <w:vMerge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vMerge w:val="restart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вс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го</w:t>
            </w:r>
          </w:p>
        </w:tc>
        <w:tc>
          <w:tcPr>
            <w:tcW w:w="2500" w:type="dxa"/>
            <w:gridSpan w:val="3"/>
          </w:tcPr>
          <w:p w:rsidR="008740E6" w:rsidRPr="003921F1" w:rsidRDefault="008740E6" w:rsidP="003921F1">
            <w:pPr>
              <w:jc w:val="center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 годам</w:t>
            </w:r>
          </w:p>
        </w:tc>
        <w:tc>
          <w:tcPr>
            <w:tcW w:w="1134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</w:tr>
      <w:tr w:rsidR="008740E6" w:rsidRPr="003921F1" w:rsidTr="003921F1">
        <w:tc>
          <w:tcPr>
            <w:tcW w:w="542" w:type="dxa"/>
            <w:vMerge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40E6" w:rsidRPr="003921F1" w:rsidRDefault="008740E6" w:rsidP="003921F1">
            <w:pPr>
              <w:ind w:right="-10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10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2018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10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</w:tr>
      <w:tr w:rsidR="008740E6" w:rsidRPr="003921F1" w:rsidTr="003921F1">
        <w:tc>
          <w:tcPr>
            <w:tcW w:w="9834" w:type="dxa"/>
            <w:gridSpan w:val="10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Задача 1. Развитие материально-технической базы общежития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2" w:type="dxa"/>
            <w:gridSpan w:val="9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Мероприятие 1.</w:t>
            </w:r>
            <w:r w:rsidRPr="003921F1">
              <w:rPr>
                <w:bCs/>
                <w:spacing w:val="-2"/>
                <w:sz w:val="24"/>
                <w:szCs w:val="24"/>
              </w:rPr>
              <w:t xml:space="preserve"> Развитие и содержание имущественного комплекса общежития (ий)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Ремонт умывальн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ков</w:t>
            </w:r>
          </w:p>
        </w:tc>
        <w:tc>
          <w:tcPr>
            <w:tcW w:w="1276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 с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сан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тарных норм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150 тыс.</w:t>
            </w:r>
          </w:p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170 тыс.</w:t>
            </w:r>
          </w:p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left="-108" w:right="-10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190 тыс. руб.</w:t>
            </w:r>
          </w:p>
        </w:tc>
        <w:tc>
          <w:tcPr>
            <w:tcW w:w="1134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тенко Н.М.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Ремонт к</w:t>
            </w:r>
            <w:r w:rsidRPr="003921F1">
              <w:rPr>
                <w:sz w:val="24"/>
                <w:szCs w:val="24"/>
              </w:rPr>
              <w:t>у</w:t>
            </w:r>
            <w:r w:rsidRPr="003921F1">
              <w:rPr>
                <w:sz w:val="24"/>
                <w:szCs w:val="24"/>
              </w:rPr>
              <w:t>хонь</w:t>
            </w:r>
          </w:p>
        </w:tc>
        <w:tc>
          <w:tcPr>
            <w:tcW w:w="1276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 с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ми сан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тарных норм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360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100 тыс. 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120 тыс. 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left="-108" w:right="-10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140 тыс.руб.</w:t>
            </w:r>
          </w:p>
        </w:tc>
        <w:tc>
          <w:tcPr>
            <w:tcW w:w="1134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От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2017 – 2019 гг.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тенко Н.М.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тем </w:t>
            </w:r>
            <w:r w:rsidRPr="003921F1">
              <w:rPr>
                <w:sz w:val="24"/>
                <w:szCs w:val="24"/>
              </w:rPr>
              <w:t>тепло</w:t>
            </w:r>
            <w:r>
              <w:rPr>
                <w:sz w:val="24"/>
                <w:szCs w:val="24"/>
              </w:rPr>
              <w:t xml:space="preserve">- и </w:t>
            </w:r>
            <w:r w:rsidRPr="003921F1">
              <w:rPr>
                <w:sz w:val="24"/>
                <w:szCs w:val="24"/>
              </w:rPr>
              <w:t>водосна</w:t>
            </w:r>
            <w:r w:rsidRPr="003921F1">
              <w:rPr>
                <w:sz w:val="24"/>
                <w:szCs w:val="24"/>
              </w:rPr>
              <w:t>б</w:t>
            </w:r>
            <w:r w:rsidRPr="003921F1">
              <w:rPr>
                <w:sz w:val="24"/>
                <w:szCs w:val="24"/>
              </w:rPr>
              <w:t>жения</w:t>
            </w:r>
          </w:p>
        </w:tc>
        <w:tc>
          <w:tcPr>
            <w:tcW w:w="1276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плуат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надежн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дотвр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щение авари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туаций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50 тыс.руб.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50 тыс.руб.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left="-108" w:right="-10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500</w:t>
            </w:r>
          </w:p>
          <w:p w:rsidR="008740E6" w:rsidRPr="003921F1" w:rsidRDefault="008740E6" w:rsidP="003921F1">
            <w:pPr>
              <w:ind w:left="-108" w:right="-108"/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Бюджет, от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ности</w:t>
            </w:r>
          </w:p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2017 – 2019 гг.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Сир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тенко Н.М.</w:t>
            </w:r>
          </w:p>
        </w:tc>
      </w:tr>
      <w:tr w:rsidR="008740E6" w:rsidRPr="003921F1" w:rsidTr="004F09E4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2" w:type="dxa"/>
            <w:gridSpan w:val="9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 Повышение энергоэффективности здания общежития, снижение 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го- и ресурсопотребления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ремонт крыши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 здания, снижение потерь при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даче и потребл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сурсов, уменьш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требления энергор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сурсов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млн. 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Pr="003921F1" w:rsidRDefault="008740E6" w:rsidP="00B8386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млн. руб.</w:t>
            </w:r>
          </w:p>
        </w:tc>
        <w:tc>
          <w:tcPr>
            <w:tcW w:w="1134" w:type="dxa"/>
          </w:tcPr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тенко Н.М.</w:t>
            </w:r>
          </w:p>
        </w:tc>
      </w:tr>
      <w:tr w:rsidR="008740E6" w:rsidRPr="003921F1" w:rsidTr="004F09E4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2" w:type="dxa"/>
            <w:gridSpan w:val="9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 Благоустройство территории общежития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ройство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щежития, устройство цветников и газонов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вода до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девых и талых вод от здания общеж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тия, со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дание благопр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ятных э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ловий</w:t>
            </w:r>
          </w:p>
        </w:tc>
        <w:tc>
          <w:tcPr>
            <w:tcW w:w="739" w:type="dxa"/>
          </w:tcPr>
          <w:p w:rsidR="008740E6" w:rsidRDefault="008740E6" w:rsidP="00A5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т</w:t>
            </w:r>
          </w:p>
          <w:p w:rsidR="008740E6" w:rsidRPr="003921F1" w:rsidRDefault="008740E6" w:rsidP="00A5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тыс.руб.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тыс.руб.</w:t>
            </w:r>
          </w:p>
        </w:tc>
        <w:tc>
          <w:tcPr>
            <w:tcW w:w="800" w:type="dxa"/>
          </w:tcPr>
          <w:p w:rsidR="008740E6" w:rsidRPr="003921F1" w:rsidRDefault="008740E6" w:rsidP="00A5721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тыс.руб</w:t>
            </w:r>
          </w:p>
        </w:tc>
        <w:tc>
          <w:tcPr>
            <w:tcW w:w="1134" w:type="dxa"/>
          </w:tcPr>
          <w:p w:rsidR="008740E6" w:rsidRPr="003921F1" w:rsidRDefault="008740E6" w:rsidP="00A5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ности</w:t>
            </w:r>
          </w:p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Эпп Л.А.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крытия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в </w:t>
            </w:r>
            <w:r>
              <w:rPr>
                <w:sz w:val="24"/>
                <w:szCs w:val="24"/>
              </w:rPr>
              <w:lastRenderedPageBreak/>
              <w:t>надлеж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стояние против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пожарн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 тыс.</w:t>
            </w: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Default="008740E6" w:rsidP="00A5721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8740E6" w:rsidRPr="003921F1" w:rsidRDefault="008740E6" w:rsidP="00A5721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1134" w:type="dxa"/>
          </w:tcPr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тенко </w:t>
            </w:r>
            <w:r>
              <w:rPr>
                <w:sz w:val="24"/>
                <w:szCs w:val="24"/>
              </w:rPr>
              <w:lastRenderedPageBreak/>
              <w:t>Н.М.</w:t>
            </w:r>
          </w:p>
        </w:tc>
      </w:tr>
      <w:tr w:rsidR="008740E6" w:rsidRPr="003921F1" w:rsidTr="004F09E4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2" w:type="dxa"/>
            <w:gridSpan w:val="9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 Материально – техническое обеспечение общежития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ральных машин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для прожив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тыс. 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тыс. руб.</w:t>
            </w:r>
          </w:p>
        </w:tc>
        <w:tc>
          <w:tcPr>
            <w:tcW w:w="800" w:type="dxa"/>
          </w:tcPr>
          <w:p w:rsidR="008740E6" w:rsidRPr="003921F1" w:rsidRDefault="008740E6" w:rsidP="002539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тыс. руб.</w:t>
            </w:r>
          </w:p>
        </w:tc>
        <w:tc>
          <w:tcPr>
            <w:tcW w:w="1134" w:type="dxa"/>
          </w:tcPr>
          <w:p w:rsidR="008740E6" w:rsidRPr="003921F1" w:rsidRDefault="008740E6" w:rsidP="00253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ности</w:t>
            </w:r>
          </w:p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40E6" w:rsidRPr="003921F1" w:rsidRDefault="008740E6" w:rsidP="00253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Эпп Л.А.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1.4.2. 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ношенной мебели в жилых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мещениях общежития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Привед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ние в с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ответс</w:t>
            </w:r>
            <w:r w:rsidRPr="003921F1">
              <w:rPr>
                <w:sz w:val="24"/>
                <w:szCs w:val="24"/>
              </w:rPr>
              <w:t>т</w:t>
            </w:r>
            <w:r w:rsidRPr="003921F1">
              <w:rPr>
                <w:sz w:val="24"/>
                <w:szCs w:val="24"/>
              </w:rPr>
              <w:t>вие с «Тип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выми нормами оборуд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вания м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белью и другим инвент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рем о</w:t>
            </w:r>
            <w:r w:rsidRPr="003921F1">
              <w:rPr>
                <w:sz w:val="24"/>
                <w:szCs w:val="24"/>
              </w:rPr>
              <w:t>б</w:t>
            </w:r>
            <w:r w:rsidRPr="003921F1">
              <w:rPr>
                <w:sz w:val="24"/>
                <w:szCs w:val="24"/>
              </w:rPr>
              <w:t>щеж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тий», со</w:t>
            </w:r>
            <w:r w:rsidRPr="003921F1">
              <w:rPr>
                <w:sz w:val="24"/>
                <w:szCs w:val="24"/>
              </w:rPr>
              <w:t>з</w:t>
            </w:r>
            <w:r w:rsidRPr="003921F1">
              <w:rPr>
                <w:sz w:val="24"/>
                <w:szCs w:val="24"/>
              </w:rPr>
              <w:t>дание комфор</w:t>
            </w:r>
            <w:r w:rsidRPr="003921F1">
              <w:rPr>
                <w:sz w:val="24"/>
                <w:szCs w:val="24"/>
              </w:rPr>
              <w:t>т</w:t>
            </w:r>
            <w:r w:rsidRPr="003921F1">
              <w:rPr>
                <w:sz w:val="24"/>
                <w:szCs w:val="24"/>
              </w:rPr>
              <w:t>ных усл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вий пр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живания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тыс.руб</w:t>
            </w:r>
          </w:p>
        </w:tc>
        <w:tc>
          <w:tcPr>
            <w:tcW w:w="900" w:type="dxa"/>
          </w:tcPr>
          <w:p w:rsidR="008740E6" w:rsidRPr="003921F1" w:rsidRDefault="008740E6" w:rsidP="00253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тыс.руб.</w:t>
            </w:r>
          </w:p>
        </w:tc>
        <w:tc>
          <w:tcPr>
            <w:tcW w:w="800" w:type="dxa"/>
          </w:tcPr>
          <w:p w:rsidR="008740E6" w:rsidRPr="003921F1" w:rsidRDefault="008740E6" w:rsidP="0025390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тыс.руб</w:t>
            </w:r>
          </w:p>
        </w:tc>
        <w:tc>
          <w:tcPr>
            <w:tcW w:w="800" w:type="dxa"/>
          </w:tcPr>
          <w:p w:rsidR="008740E6" w:rsidRPr="003921F1" w:rsidRDefault="008740E6" w:rsidP="0025390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тыс.руб.</w:t>
            </w:r>
          </w:p>
        </w:tc>
        <w:tc>
          <w:tcPr>
            <w:tcW w:w="1134" w:type="dxa"/>
          </w:tcPr>
          <w:p w:rsidR="008740E6" w:rsidRPr="003921F1" w:rsidRDefault="008740E6" w:rsidP="00253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ности</w:t>
            </w:r>
          </w:p>
          <w:p w:rsidR="008740E6" w:rsidRPr="003921F1" w:rsidRDefault="008740E6" w:rsidP="00253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40E6" w:rsidRPr="003921F1" w:rsidRDefault="008740E6" w:rsidP="00253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099" w:type="dxa"/>
          </w:tcPr>
          <w:p w:rsidR="008740E6" w:rsidRPr="003921F1" w:rsidRDefault="008740E6" w:rsidP="00253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Эпп Л.А.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мя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стельного инвентаря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 с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нитарн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мами, создание комфор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живания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тыс. 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тыс.руб.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тыс.руб.</w:t>
            </w:r>
          </w:p>
        </w:tc>
        <w:tc>
          <w:tcPr>
            <w:tcW w:w="800" w:type="dxa"/>
          </w:tcPr>
          <w:p w:rsidR="008740E6" w:rsidRPr="003921F1" w:rsidRDefault="008740E6" w:rsidP="00430D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тыс.руб.</w:t>
            </w:r>
          </w:p>
        </w:tc>
        <w:tc>
          <w:tcPr>
            <w:tcW w:w="1134" w:type="dxa"/>
          </w:tcPr>
          <w:p w:rsidR="008740E6" w:rsidRPr="003921F1" w:rsidRDefault="008740E6" w:rsidP="0043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ности</w:t>
            </w:r>
          </w:p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Эпп Л.А.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плит, находящи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в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плуатации более 5 лет, </w:t>
            </w:r>
            <w:r>
              <w:rPr>
                <w:sz w:val="24"/>
                <w:szCs w:val="24"/>
              </w:rPr>
              <w:lastRenderedPageBreak/>
              <w:t>в местах приготовл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пищи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 при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плуат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тыс.руб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тыс.руб.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тыс.руб.</w:t>
            </w:r>
          </w:p>
        </w:tc>
        <w:tc>
          <w:tcPr>
            <w:tcW w:w="800" w:type="dxa"/>
          </w:tcPr>
          <w:p w:rsidR="008740E6" w:rsidRPr="003921F1" w:rsidRDefault="008740E6" w:rsidP="00CC18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тыс.руб.</w:t>
            </w:r>
          </w:p>
        </w:tc>
        <w:tc>
          <w:tcPr>
            <w:tcW w:w="1134" w:type="dxa"/>
          </w:tcPr>
          <w:p w:rsidR="008740E6" w:rsidRPr="003921F1" w:rsidRDefault="008740E6" w:rsidP="00CC1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lastRenderedPageBreak/>
              <w:t>ности</w:t>
            </w:r>
          </w:p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– 2019 гг.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Эпп Л.А.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1.4.5.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спортивных помещений общежития инвентарем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ятных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ловий для занятий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культурой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тыс.руб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тыс.руб.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тыс.руб.</w:t>
            </w:r>
          </w:p>
        </w:tc>
        <w:tc>
          <w:tcPr>
            <w:tcW w:w="800" w:type="dxa"/>
          </w:tcPr>
          <w:p w:rsidR="008740E6" w:rsidRPr="003921F1" w:rsidRDefault="008740E6" w:rsidP="00EB35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тыс.руб.</w:t>
            </w:r>
          </w:p>
        </w:tc>
        <w:tc>
          <w:tcPr>
            <w:tcW w:w="1134" w:type="dxa"/>
          </w:tcPr>
          <w:p w:rsidR="008740E6" w:rsidRPr="003921F1" w:rsidRDefault="008740E6" w:rsidP="00EB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ности</w:t>
            </w:r>
          </w:p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Эпп Л.А.</w:t>
            </w:r>
          </w:p>
        </w:tc>
      </w:tr>
      <w:tr w:rsidR="008740E6" w:rsidRPr="003921F1" w:rsidTr="004F09E4">
        <w:tc>
          <w:tcPr>
            <w:tcW w:w="9834" w:type="dxa"/>
            <w:gridSpan w:val="10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Формирование качественно новой социальной воспитывающей среды в общежитии</w:t>
            </w:r>
          </w:p>
        </w:tc>
      </w:tr>
      <w:tr w:rsidR="008740E6" w:rsidRPr="003921F1" w:rsidTr="00D7292F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2" w:type="dxa"/>
            <w:gridSpan w:val="9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 </w:t>
            </w:r>
            <w:r w:rsidRPr="003921F1">
              <w:rPr>
                <w:sz w:val="24"/>
                <w:szCs w:val="24"/>
              </w:rPr>
              <w:t>Обеспечение взаимодействия всех структ</w:t>
            </w:r>
            <w:r>
              <w:rPr>
                <w:sz w:val="24"/>
                <w:szCs w:val="24"/>
              </w:rPr>
              <w:t>урных подразделений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леджа</w:t>
            </w:r>
            <w:r w:rsidRPr="003921F1">
              <w:rPr>
                <w:sz w:val="24"/>
                <w:szCs w:val="24"/>
              </w:rPr>
              <w:t xml:space="preserve"> в рамках реализации проектов по совершенствованию воспитательной работы и созданию благоприятных условий для проживания обучающихся в общежитии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Просмотр видеофил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мов, напра</w:t>
            </w:r>
            <w:r w:rsidRPr="003921F1">
              <w:rPr>
                <w:sz w:val="24"/>
                <w:szCs w:val="24"/>
              </w:rPr>
              <w:t>в</w:t>
            </w:r>
            <w:r w:rsidRPr="003921F1">
              <w:rPr>
                <w:sz w:val="24"/>
                <w:szCs w:val="24"/>
              </w:rPr>
              <w:t>ленных на формиров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ние комм</w:t>
            </w:r>
            <w:r w:rsidRPr="003921F1">
              <w:rPr>
                <w:sz w:val="24"/>
                <w:szCs w:val="24"/>
              </w:rPr>
              <w:t>у</w:t>
            </w:r>
            <w:r w:rsidRPr="003921F1">
              <w:rPr>
                <w:sz w:val="24"/>
                <w:szCs w:val="24"/>
              </w:rPr>
              <w:t xml:space="preserve">никативных навыков и культуры 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турного и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уровня студентов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тыс.руб.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тыс.руб</w:t>
            </w:r>
          </w:p>
        </w:tc>
        <w:tc>
          <w:tcPr>
            <w:tcW w:w="800" w:type="dxa"/>
          </w:tcPr>
          <w:p w:rsidR="008740E6" w:rsidRPr="003921F1" w:rsidRDefault="008740E6" w:rsidP="00F27DE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тыс.руб.</w:t>
            </w:r>
          </w:p>
        </w:tc>
        <w:tc>
          <w:tcPr>
            <w:tcW w:w="1134" w:type="dxa"/>
          </w:tcPr>
          <w:p w:rsidR="008740E6" w:rsidRPr="003921F1" w:rsidRDefault="008740E6" w:rsidP="00F27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ности</w:t>
            </w:r>
          </w:p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кова В.В.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Поощрение </w:t>
            </w:r>
            <w:r w:rsidRPr="003921F1">
              <w:rPr>
                <w:sz w:val="24"/>
                <w:szCs w:val="24"/>
              </w:rPr>
              <w:t>студентов колледжа - членов ССО и активистов общежития</w:t>
            </w:r>
            <w:r>
              <w:rPr>
                <w:sz w:val="24"/>
                <w:szCs w:val="24"/>
              </w:rPr>
              <w:t>, в том числе награждение при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ревнований, конкурсов и т.д.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 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дентов мотив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к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тыс.руб.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тыс.руб.</w:t>
            </w:r>
          </w:p>
        </w:tc>
        <w:tc>
          <w:tcPr>
            <w:tcW w:w="800" w:type="dxa"/>
          </w:tcPr>
          <w:p w:rsidR="008740E6" w:rsidRPr="003921F1" w:rsidRDefault="008740E6" w:rsidP="00F27DE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тыс.руб.</w:t>
            </w:r>
          </w:p>
        </w:tc>
        <w:tc>
          <w:tcPr>
            <w:tcW w:w="1134" w:type="dxa"/>
          </w:tcPr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кова В.В.</w:t>
            </w:r>
          </w:p>
        </w:tc>
      </w:tr>
      <w:tr w:rsidR="008740E6" w:rsidRPr="003921F1" w:rsidTr="005D0F7D">
        <w:tc>
          <w:tcPr>
            <w:tcW w:w="9834" w:type="dxa"/>
            <w:gridSpan w:val="10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3. </w:t>
            </w:r>
            <w:r w:rsidRPr="003921F1">
              <w:rPr>
                <w:sz w:val="24"/>
                <w:szCs w:val="24"/>
              </w:rPr>
              <w:t>Совершенствование системы управления общежитием, в том числе посредством повышения роли общественных организаций в управлении колледжем; посредством разв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тия студенческого самоуправления в общежитии</w:t>
            </w:r>
          </w:p>
        </w:tc>
      </w:tr>
      <w:tr w:rsidR="008740E6" w:rsidRPr="003921F1" w:rsidTr="00A84066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2" w:type="dxa"/>
            <w:gridSpan w:val="9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 Обеспечение исполнения требований действующего законодательства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Разработка  и внедрение системы учета пр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живающих в студенч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ском общ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житии (пр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обретение и внедрение автоматиз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lastRenderedPageBreak/>
              <w:t>рованной системы учета пр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живающих)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lastRenderedPageBreak/>
              <w:t>Обесп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чение операти</w:t>
            </w:r>
            <w:r w:rsidRPr="003921F1">
              <w:rPr>
                <w:sz w:val="24"/>
                <w:szCs w:val="24"/>
              </w:rPr>
              <w:t>в</w:t>
            </w:r>
            <w:r w:rsidRPr="003921F1">
              <w:rPr>
                <w:sz w:val="24"/>
                <w:szCs w:val="24"/>
              </w:rPr>
              <w:t>ного ко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троля за исполн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нием ж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лищного законод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тельст</w:t>
            </w:r>
            <w:r>
              <w:rPr>
                <w:sz w:val="24"/>
                <w:szCs w:val="24"/>
              </w:rPr>
              <w:t>ва</w:t>
            </w:r>
            <w:r w:rsidRPr="003921F1">
              <w:rPr>
                <w:sz w:val="24"/>
                <w:szCs w:val="24"/>
              </w:rPr>
              <w:t xml:space="preserve">, создание </w:t>
            </w:r>
            <w:r w:rsidRPr="003921F1">
              <w:rPr>
                <w:sz w:val="24"/>
                <w:szCs w:val="24"/>
              </w:rPr>
              <w:lastRenderedPageBreak/>
              <w:t>и ведение единой базы прож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вающих с учетными данными, обеспеч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ние оп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ративного контроля за движ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нием ст</w:t>
            </w:r>
            <w:r w:rsidRPr="003921F1">
              <w:rPr>
                <w:sz w:val="24"/>
                <w:szCs w:val="24"/>
              </w:rPr>
              <w:t>у</w:t>
            </w:r>
            <w:r w:rsidRPr="003921F1">
              <w:rPr>
                <w:sz w:val="24"/>
                <w:szCs w:val="24"/>
              </w:rPr>
              <w:t>дентов в обще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тии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550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Pr="003921F1" w:rsidRDefault="008740E6" w:rsidP="008817E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тыс.руб.</w:t>
            </w:r>
          </w:p>
        </w:tc>
        <w:tc>
          <w:tcPr>
            <w:tcW w:w="1134" w:type="dxa"/>
          </w:tcPr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099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Эпп Л.А.</w:t>
            </w:r>
          </w:p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тенко Н.М.</w:t>
            </w:r>
          </w:p>
        </w:tc>
      </w:tr>
      <w:tr w:rsidR="008740E6" w:rsidRPr="003921F1" w:rsidTr="00DE6EAE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2" w:type="dxa"/>
            <w:gridSpan w:val="9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2. </w:t>
            </w:r>
            <w:r w:rsidRPr="003921F1">
              <w:rPr>
                <w:sz w:val="24"/>
                <w:szCs w:val="24"/>
              </w:rPr>
              <w:t>Организация работы с детьми-сиротами и детьми, оставшимися без п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печения родителей, проживающих в общежитиях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комнат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дыха и дос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пешной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 -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адапт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в группе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тыс.руб.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тыс.руб.</w:t>
            </w:r>
          </w:p>
        </w:tc>
        <w:tc>
          <w:tcPr>
            <w:tcW w:w="800" w:type="dxa"/>
          </w:tcPr>
          <w:p w:rsidR="008740E6" w:rsidRPr="003921F1" w:rsidRDefault="008740E6" w:rsidP="009451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тыс.руб.</w:t>
            </w:r>
          </w:p>
        </w:tc>
        <w:tc>
          <w:tcPr>
            <w:tcW w:w="1134" w:type="dxa"/>
          </w:tcPr>
          <w:p w:rsidR="008740E6" w:rsidRPr="003921F1" w:rsidRDefault="008740E6" w:rsidP="00945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ности</w:t>
            </w:r>
          </w:p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2019 гг.</w:t>
            </w:r>
          </w:p>
        </w:tc>
        <w:tc>
          <w:tcPr>
            <w:tcW w:w="1099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Эпп Л.А.</w:t>
            </w:r>
          </w:p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кова В.В.</w:t>
            </w:r>
          </w:p>
        </w:tc>
      </w:tr>
      <w:tr w:rsidR="008740E6" w:rsidRPr="003921F1" w:rsidTr="003700EA">
        <w:tc>
          <w:tcPr>
            <w:tcW w:w="9834" w:type="dxa"/>
            <w:gridSpan w:val="10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 Повышение уровня безопасности студентов, проживающих в общежитии</w:t>
            </w:r>
          </w:p>
        </w:tc>
      </w:tr>
      <w:tr w:rsidR="008740E6" w:rsidRPr="003921F1" w:rsidTr="00B464EA">
        <w:trPr>
          <w:trHeight w:val="404"/>
        </w:trPr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2" w:type="dxa"/>
            <w:gridSpan w:val="9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 Повышение уровня пожарной безопасности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Устройство в вестиб</w:t>
            </w:r>
            <w:r w:rsidRPr="003921F1">
              <w:rPr>
                <w:sz w:val="24"/>
                <w:szCs w:val="24"/>
              </w:rPr>
              <w:t>ю</w:t>
            </w:r>
            <w:r w:rsidRPr="003921F1">
              <w:rPr>
                <w:sz w:val="24"/>
                <w:szCs w:val="24"/>
              </w:rPr>
              <w:t>лях общ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жития в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деозон, обеспеч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вающих д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монстрацию материалов, направле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ных на обеспечение пожарной безопасн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сти, правила поведения при возни</w:t>
            </w:r>
            <w:r w:rsidRPr="003921F1">
              <w:rPr>
                <w:sz w:val="24"/>
                <w:szCs w:val="24"/>
              </w:rPr>
              <w:t>к</w:t>
            </w:r>
            <w:r w:rsidRPr="003921F1">
              <w:rPr>
                <w:sz w:val="24"/>
                <w:szCs w:val="24"/>
              </w:rPr>
              <w:t>новении чрезвыча</w:t>
            </w:r>
            <w:r w:rsidRPr="003921F1">
              <w:rPr>
                <w:sz w:val="24"/>
                <w:szCs w:val="24"/>
              </w:rPr>
              <w:t>й</w:t>
            </w:r>
            <w:r w:rsidRPr="003921F1">
              <w:rPr>
                <w:sz w:val="24"/>
                <w:szCs w:val="24"/>
              </w:rPr>
              <w:lastRenderedPageBreak/>
              <w:t>ных ситу</w:t>
            </w:r>
            <w:r w:rsidRPr="003921F1">
              <w:rPr>
                <w:sz w:val="24"/>
                <w:szCs w:val="24"/>
              </w:rPr>
              <w:t>а</w:t>
            </w:r>
            <w:r w:rsidRPr="003921F1">
              <w:rPr>
                <w:sz w:val="24"/>
                <w:szCs w:val="24"/>
              </w:rPr>
              <w:t>ции (ЧС), совмеще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ную с це</w:t>
            </w:r>
            <w:r w:rsidRPr="003921F1">
              <w:rPr>
                <w:sz w:val="24"/>
                <w:szCs w:val="24"/>
              </w:rPr>
              <w:t>н</w:t>
            </w:r>
            <w:r w:rsidRPr="003921F1">
              <w:rPr>
                <w:sz w:val="24"/>
                <w:szCs w:val="24"/>
              </w:rPr>
              <w:t>тральной системой МЧС РФ по Алтайскому краю по оповещению населения о возникнов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нии ЧС.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ванности студентов об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печении пожарной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Pr="003921F1" w:rsidRDefault="008740E6" w:rsidP="00B464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тыс.руб.</w:t>
            </w:r>
          </w:p>
        </w:tc>
        <w:tc>
          <w:tcPr>
            <w:tcW w:w="1134" w:type="dxa"/>
          </w:tcPr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тенко Н.М.</w:t>
            </w:r>
          </w:p>
        </w:tc>
      </w:tr>
      <w:tr w:rsidR="008740E6" w:rsidRPr="003921F1" w:rsidTr="00BE3AC9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2" w:type="dxa"/>
            <w:gridSpan w:val="9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 Повышение уровня антитеррористической безопасности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темы виде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наблюдения в здании общежития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ние уро</w:t>
            </w:r>
            <w:r w:rsidRPr="003921F1">
              <w:rPr>
                <w:sz w:val="24"/>
                <w:szCs w:val="24"/>
              </w:rPr>
              <w:t>в</w:t>
            </w:r>
            <w:r w:rsidRPr="003921F1">
              <w:rPr>
                <w:sz w:val="24"/>
                <w:szCs w:val="24"/>
              </w:rPr>
              <w:t>ня ант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террор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стической    безопа</w:t>
            </w:r>
            <w:r w:rsidRPr="003921F1">
              <w:rPr>
                <w:sz w:val="24"/>
                <w:szCs w:val="24"/>
              </w:rPr>
              <w:t>с</w:t>
            </w:r>
            <w:r w:rsidRPr="003921F1">
              <w:rPr>
                <w:sz w:val="24"/>
                <w:szCs w:val="24"/>
              </w:rPr>
              <w:t>нос-ти, обеспеч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ние оп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ративного контроля за собл</w:t>
            </w:r>
            <w:r w:rsidRPr="003921F1">
              <w:rPr>
                <w:sz w:val="24"/>
                <w:szCs w:val="24"/>
              </w:rPr>
              <w:t>ю</w:t>
            </w:r>
            <w:r w:rsidRPr="003921F1">
              <w:rPr>
                <w:sz w:val="24"/>
                <w:szCs w:val="24"/>
              </w:rPr>
              <w:t>дением общес</w:t>
            </w:r>
            <w:r w:rsidRPr="003921F1">
              <w:rPr>
                <w:sz w:val="24"/>
                <w:szCs w:val="24"/>
              </w:rPr>
              <w:t>т</w:t>
            </w:r>
            <w:r w:rsidRPr="003921F1">
              <w:rPr>
                <w:sz w:val="24"/>
                <w:szCs w:val="24"/>
              </w:rPr>
              <w:t>венного порядка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тыс.руб.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Pr="003921F1" w:rsidRDefault="008740E6" w:rsidP="00B464E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ности</w:t>
            </w: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тенко Н.М.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наглядных материалов по антите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рористич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ванности студентов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антите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рорист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тыс.руб.</w:t>
            </w: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Pr="003921F1" w:rsidRDefault="008740E6" w:rsidP="003921F1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т иной прин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сящей доход деятел</w:t>
            </w:r>
            <w:r w:rsidRPr="003921F1">
              <w:rPr>
                <w:sz w:val="24"/>
                <w:szCs w:val="24"/>
              </w:rPr>
              <w:t>ь</w:t>
            </w:r>
            <w:r w:rsidRPr="003921F1">
              <w:rPr>
                <w:sz w:val="24"/>
                <w:szCs w:val="24"/>
              </w:rPr>
              <w:t>ности</w:t>
            </w: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099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тенко Н.М.</w:t>
            </w:r>
          </w:p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А.В.</w:t>
            </w:r>
          </w:p>
        </w:tc>
      </w:tr>
      <w:tr w:rsidR="008740E6" w:rsidRPr="003921F1" w:rsidTr="003921F1">
        <w:tc>
          <w:tcPr>
            <w:tcW w:w="542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4.2.3.</w:t>
            </w:r>
          </w:p>
        </w:tc>
        <w:tc>
          <w:tcPr>
            <w:tcW w:w="1551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ограждения территории общежития</w:t>
            </w:r>
          </w:p>
        </w:tc>
        <w:tc>
          <w:tcPr>
            <w:tcW w:w="1276" w:type="dxa"/>
          </w:tcPr>
          <w:p w:rsidR="008740E6" w:rsidRDefault="008740E6" w:rsidP="003921F1">
            <w:pPr>
              <w:jc w:val="both"/>
              <w:rPr>
                <w:sz w:val="24"/>
                <w:szCs w:val="24"/>
              </w:rPr>
            </w:pPr>
            <w:r w:rsidRPr="003921F1">
              <w:rPr>
                <w:sz w:val="24"/>
                <w:szCs w:val="24"/>
              </w:rPr>
              <w:t>Повыш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ние уро</w:t>
            </w:r>
            <w:r w:rsidRPr="003921F1">
              <w:rPr>
                <w:sz w:val="24"/>
                <w:szCs w:val="24"/>
              </w:rPr>
              <w:t>в</w:t>
            </w:r>
            <w:r w:rsidRPr="003921F1">
              <w:rPr>
                <w:sz w:val="24"/>
                <w:szCs w:val="24"/>
              </w:rPr>
              <w:t xml:space="preserve">ня </w:t>
            </w:r>
            <w:r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ственной и </w:t>
            </w:r>
            <w:r w:rsidRPr="003921F1">
              <w:rPr>
                <w:sz w:val="24"/>
                <w:szCs w:val="24"/>
              </w:rPr>
              <w:t>ант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террор</w:t>
            </w:r>
            <w:r w:rsidRPr="003921F1">
              <w:rPr>
                <w:sz w:val="24"/>
                <w:szCs w:val="24"/>
              </w:rPr>
              <w:t>и</w:t>
            </w:r>
            <w:r w:rsidRPr="003921F1">
              <w:rPr>
                <w:sz w:val="24"/>
                <w:szCs w:val="24"/>
              </w:rPr>
              <w:t>стической   безопа</w:t>
            </w:r>
            <w:r w:rsidRPr="003921F1">
              <w:rPr>
                <w:sz w:val="24"/>
                <w:szCs w:val="24"/>
              </w:rPr>
              <w:t>с</w:t>
            </w:r>
            <w:r w:rsidRPr="003921F1">
              <w:rPr>
                <w:sz w:val="24"/>
                <w:szCs w:val="24"/>
              </w:rPr>
              <w:t xml:space="preserve">ности и </w:t>
            </w:r>
            <w:r w:rsidRPr="003921F1">
              <w:rPr>
                <w:sz w:val="24"/>
                <w:szCs w:val="24"/>
              </w:rPr>
              <w:lastRenderedPageBreak/>
              <w:t>обеспеч</w:t>
            </w:r>
            <w:r w:rsidRPr="003921F1">
              <w:rPr>
                <w:sz w:val="24"/>
                <w:szCs w:val="24"/>
              </w:rPr>
              <w:t>е</w:t>
            </w:r>
            <w:r w:rsidRPr="003921F1">
              <w:rPr>
                <w:sz w:val="24"/>
                <w:szCs w:val="24"/>
              </w:rPr>
              <w:t>ние с</w:t>
            </w:r>
            <w:r w:rsidRPr="003921F1">
              <w:rPr>
                <w:sz w:val="24"/>
                <w:szCs w:val="24"/>
              </w:rPr>
              <w:t>о</w:t>
            </w:r>
            <w:r w:rsidRPr="003921F1">
              <w:rPr>
                <w:sz w:val="24"/>
                <w:szCs w:val="24"/>
              </w:rPr>
              <w:t>блюдения общес</w:t>
            </w:r>
            <w:r w:rsidRPr="003921F1">
              <w:rPr>
                <w:sz w:val="24"/>
                <w:szCs w:val="24"/>
              </w:rPr>
              <w:t>т</w:t>
            </w:r>
            <w:r w:rsidRPr="003921F1">
              <w:rPr>
                <w:sz w:val="24"/>
                <w:szCs w:val="24"/>
              </w:rPr>
              <w:t>венного порядка</w:t>
            </w:r>
          </w:p>
        </w:tc>
        <w:tc>
          <w:tcPr>
            <w:tcW w:w="73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900 тыс.руб.</w:t>
            </w:r>
          </w:p>
        </w:tc>
        <w:tc>
          <w:tcPr>
            <w:tcW w:w="900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Pr="003921F1" w:rsidRDefault="008740E6" w:rsidP="003921F1">
            <w:pPr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8740E6" w:rsidRPr="003921F1" w:rsidRDefault="008740E6" w:rsidP="00DD6FA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тыс.руб.</w:t>
            </w:r>
          </w:p>
        </w:tc>
        <w:tc>
          <w:tcPr>
            <w:tcW w:w="1134" w:type="dxa"/>
          </w:tcPr>
          <w:p w:rsidR="008740E6" w:rsidRPr="003921F1" w:rsidRDefault="008740E6" w:rsidP="00E90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099" w:type="dxa"/>
          </w:tcPr>
          <w:p w:rsidR="008740E6" w:rsidRPr="003921F1" w:rsidRDefault="008740E6" w:rsidP="00392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тенко Н.М.</w:t>
            </w:r>
          </w:p>
        </w:tc>
      </w:tr>
    </w:tbl>
    <w:p w:rsidR="008740E6" w:rsidRDefault="008740E6" w:rsidP="00BA3449">
      <w:pPr>
        <w:jc w:val="both"/>
        <w:rPr>
          <w:spacing w:val="-4"/>
          <w:sz w:val="24"/>
          <w:szCs w:val="24"/>
        </w:rPr>
      </w:pPr>
    </w:p>
    <w:p w:rsidR="008740E6" w:rsidRPr="003921F1" w:rsidRDefault="008740E6" w:rsidP="00885A19">
      <w:pPr>
        <w:jc w:val="both"/>
        <w:rPr>
          <w:sz w:val="24"/>
          <w:szCs w:val="24"/>
        </w:rPr>
      </w:pPr>
    </w:p>
    <w:p w:rsidR="008740E6" w:rsidRPr="003921F1" w:rsidRDefault="008740E6" w:rsidP="00760812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3921F1">
        <w:rPr>
          <w:rFonts w:ascii="TimesNewRomanPS-BoldMT" w:hAnsi="TimesNewRomanPS-BoldMT" w:cs="TimesNewRomanPS-BoldMT"/>
          <w:bCs/>
          <w:sz w:val="24"/>
          <w:szCs w:val="24"/>
        </w:rPr>
        <w:t>7</w:t>
      </w:r>
      <w:r w:rsidRPr="003921F1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 xml:space="preserve">. </w:t>
      </w:r>
      <w:r w:rsidRPr="003921F1">
        <w:rPr>
          <w:rFonts w:ascii="TimesNewRomanPS-BoldMT" w:hAnsi="TimesNewRomanPS-BoldMT" w:cs="TimesNewRomanPS-BoldMT"/>
          <w:bCs/>
          <w:sz w:val="24"/>
          <w:szCs w:val="24"/>
        </w:rPr>
        <w:t>Управление реализацией Программы</w:t>
      </w:r>
    </w:p>
    <w:p w:rsidR="008740E6" w:rsidRPr="003921F1" w:rsidRDefault="008740E6" w:rsidP="009802D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3921F1">
        <w:rPr>
          <w:rFonts w:ascii="TimesNewRomanPSMT" w:hAnsi="TimesNewRomanPSMT" w:cs="TimesNewRomanPSMT"/>
          <w:sz w:val="24"/>
          <w:szCs w:val="24"/>
        </w:rPr>
        <w:t>Управление реализацией Программы осу</w:t>
      </w:r>
      <w:r>
        <w:rPr>
          <w:rFonts w:ascii="TimesNewRomanPSMT" w:hAnsi="TimesNewRomanPSMT" w:cs="TimesNewRomanPSMT"/>
          <w:sz w:val="24"/>
          <w:szCs w:val="24"/>
        </w:rPr>
        <w:t>ществляют: директор колледжа</w:t>
      </w:r>
      <w:r w:rsidRPr="003921F1">
        <w:rPr>
          <w:rFonts w:ascii="TimesNewRomanPSMT" w:hAnsi="TimesNewRomanPSMT" w:cs="TimesNewRomanPSMT"/>
          <w:sz w:val="24"/>
          <w:szCs w:val="24"/>
        </w:rPr>
        <w:t>, замест</w:t>
      </w:r>
      <w:r w:rsidRPr="003921F1">
        <w:rPr>
          <w:rFonts w:ascii="TimesNewRomanPSMT" w:hAnsi="TimesNewRomanPSMT" w:cs="TimesNewRomanPSMT"/>
          <w:sz w:val="24"/>
          <w:szCs w:val="24"/>
        </w:rPr>
        <w:t>и</w:t>
      </w:r>
      <w:r w:rsidRPr="003921F1">
        <w:rPr>
          <w:rFonts w:ascii="TimesNewRomanPSMT" w:hAnsi="TimesNewRomanPSMT" w:cs="TimesNewRomanPSMT"/>
          <w:sz w:val="24"/>
          <w:szCs w:val="24"/>
        </w:rPr>
        <w:t>тель дирек</w:t>
      </w:r>
      <w:r>
        <w:rPr>
          <w:rFonts w:ascii="TimesNewRomanPSMT" w:hAnsi="TimesNewRomanPSMT" w:cs="TimesNewRomanPSMT"/>
          <w:sz w:val="24"/>
          <w:szCs w:val="24"/>
        </w:rPr>
        <w:t>тора по воспита</w:t>
      </w:r>
      <w:r w:rsidRPr="003921F1">
        <w:rPr>
          <w:rFonts w:ascii="TimesNewRomanPSMT" w:hAnsi="TimesNewRomanPSMT" w:cs="TimesNewRomanPSMT"/>
          <w:sz w:val="24"/>
          <w:szCs w:val="24"/>
        </w:rPr>
        <w:t>тельной работе.</w:t>
      </w:r>
    </w:p>
    <w:p w:rsidR="008740E6" w:rsidRPr="003921F1" w:rsidRDefault="008740E6" w:rsidP="009802D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3921F1">
        <w:rPr>
          <w:rFonts w:ascii="TimesNewRomanPSMT" w:hAnsi="TimesNewRomanPSMT" w:cs="TimesNewRomanPSMT"/>
          <w:sz w:val="24"/>
          <w:szCs w:val="24"/>
        </w:rPr>
        <w:t xml:space="preserve">Директор осуществляет общее руководство реализацией Программы, определяет формы и методы управления Программой и несет персональную ответственность за ее реализацию (конечные результаты, целевое и эффективное использование выделяемых финансовых средств). </w:t>
      </w:r>
    </w:p>
    <w:p w:rsidR="008740E6" w:rsidRPr="003921F1" w:rsidRDefault="008740E6" w:rsidP="009802D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3921F1">
        <w:rPr>
          <w:rFonts w:ascii="TimesNewRomanPSMT" w:hAnsi="TimesNewRomanPSMT" w:cs="TimesNewRomanPSMT"/>
          <w:sz w:val="24"/>
          <w:szCs w:val="24"/>
        </w:rPr>
        <w:t>Нормативно-методической и информационной основой управления реализацией Программы нормативные документы Минобрнауки России, Главного управления образ</w:t>
      </w:r>
      <w:r w:rsidRPr="003921F1">
        <w:rPr>
          <w:rFonts w:ascii="TimesNewRomanPSMT" w:hAnsi="TimesNewRomanPSMT" w:cs="TimesNewRomanPSMT"/>
          <w:sz w:val="24"/>
          <w:szCs w:val="24"/>
        </w:rPr>
        <w:t>о</w:t>
      </w:r>
      <w:r w:rsidRPr="003921F1">
        <w:rPr>
          <w:rFonts w:ascii="TimesNewRomanPSMT" w:hAnsi="TimesNewRomanPSMT" w:cs="TimesNewRomanPSMT"/>
          <w:sz w:val="24"/>
          <w:szCs w:val="24"/>
        </w:rPr>
        <w:t>вания и науки Алтайского края</w:t>
      </w:r>
      <w:r>
        <w:rPr>
          <w:rFonts w:ascii="TimesNewRomanPSMT" w:hAnsi="TimesNewRomanPSMT" w:cs="TimesNewRomanPSMT"/>
          <w:sz w:val="24"/>
          <w:szCs w:val="24"/>
        </w:rPr>
        <w:t>, Устав КГБПОУ «Славгородский педагогический ко</w:t>
      </w:r>
      <w:r>
        <w:rPr>
          <w:rFonts w:ascii="TimesNewRomanPSMT" w:hAnsi="TimesNewRomanPSMT" w:cs="TimesNewRomanPSMT"/>
          <w:sz w:val="24"/>
          <w:szCs w:val="24"/>
        </w:rPr>
        <w:t>л</w:t>
      </w:r>
      <w:r>
        <w:rPr>
          <w:rFonts w:ascii="TimesNewRomanPSMT" w:hAnsi="TimesNewRomanPSMT" w:cs="TimesNewRomanPSMT"/>
          <w:sz w:val="24"/>
          <w:szCs w:val="24"/>
        </w:rPr>
        <w:t>ледж»</w:t>
      </w:r>
      <w:r w:rsidRPr="003921F1">
        <w:rPr>
          <w:rFonts w:ascii="TimesNewRomanPSMT" w:hAnsi="TimesNewRomanPSMT" w:cs="TimesNewRomanPSMT"/>
          <w:sz w:val="24"/>
          <w:szCs w:val="24"/>
        </w:rPr>
        <w:t>, Положение об организации воспитательной работе в общежитии, Положение о С</w:t>
      </w:r>
      <w:r w:rsidRPr="003921F1">
        <w:rPr>
          <w:rFonts w:ascii="TimesNewRomanPSMT" w:hAnsi="TimesNewRomanPSMT" w:cs="TimesNewRomanPSMT"/>
          <w:sz w:val="24"/>
          <w:szCs w:val="24"/>
        </w:rPr>
        <w:t>о</w:t>
      </w:r>
      <w:r w:rsidRPr="003921F1">
        <w:rPr>
          <w:rFonts w:ascii="TimesNewRomanPSMT" w:hAnsi="TimesNewRomanPSMT" w:cs="TimesNewRomanPSMT"/>
          <w:sz w:val="24"/>
          <w:szCs w:val="24"/>
        </w:rPr>
        <w:t>вете общежи</w:t>
      </w:r>
      <w:r>
        <w:rPr>
          <w:rFonts w:ascii="TimesNewRomanPSMT" w:hAnsi="TimesNewRomanPSMT" w:cs="TimesNewRomanPSMT"/>
          <w:sz w:val="24"/>
          <w:szCs w:val="24"/>
        </w:rPr>
        <w:t>тия</w:t>
      </w:r>
      <w:r w:rsidRPr="003921F1">
        <w:rPr>
          <w:rFonts w:ascii="TimesNewRomanPSMT" w:hAnsi="TimesNewRomanPSMT" w:cs="TimesNewRomanPSMT"/>
          <w:sz w:val="24"/>
          <w:szCs w:val="24"/>
        </w:rPr>
        <w:t>, иные распорядительные документы, подготовленные для реализации Программы.</w:t>
      </w:r>
    </w:p>
    <w:p w:rsidR="008740E6" w:rsidRPr="003921F1" w:rsidRDefault="008740E6" w:rsidP="009802D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3921F1">
        <w:rPr>
          <w:rFonts w:ascii="TimesNewRomanPSMT" w:hAnsi="TimesNewRomanPSMT" w:cs="TimesNewRomanPSMT"/>
          <w:sz w:val="24"/>
          <w:szCs w:val="24"/>
        </w:rPr>
        <w:t xml:space="preserve">Исполнителями Программы являются: </w:t>
      </w:r>
      <w:r>
        <w:rPr>
          <w:rFonts w:ascii="TimesNewRomanPSMT" w:hAnsi="TimesNewRomanPSMT" w:cs="TimesNewRomanPSMT"/>
          <w:sz w:val="24"/>
          <w:szCs w:val="24"/>
        </w:rPr>
        <w:t xml:space="preserve">заместитель директора по </w:t>
      </w:r>
      <w:r w:rsidRPr="003921F1">
        <w:rPr>
          <w:rFonts w:ascii="TimesNewRomanPSMT" w:hAnsi="TimesNewRomanPSMT" w:cs="TimesNewRomanPSMT"/>
          <w:sz w:val="24"/>
          <w:szCs w:val="24"/>
        </w:rPr>
        <w:t xml:space="preserve">воспитательной работе, педагогический совет, </w:t>
      </w:r>
      <w:r w:rsidRPr="003921F1">
        <w:rPr>
          <w:sz w:val="24"/>
          <w:szCs w:val="24"/>
        </w:rPr>
        <w:t>педагог-психолог, воспитатели общежития, начальник о</w:t>
      </w:r>
      <w:r w:rsidRPr="003921F1">
        <w:rPr>
          <w:sz w:val="24"/>
          <w:szCs w:val="24"/>
        </w:rPr>
        <w:t>б</w:t>
      </w:r>
      <w:r w:rsidRPr="003921F1">
        <w:rPr>
          <w:sz w:val="24"/>
          <w:szCs w:val="24"/>
        </w:rPr>
        <w:t>щего отдела, главный бухгалтер, заведующий обще</w:t>
      </w:r>
      <w:r>
        <w:rPr>
          <w:sz w:val="24"/>
          <w:szCs w:val="24"/>
        </w:rPr>
        <w:t xml:space="preserve">житием, </w:t>
      </w:r>
      <w:r w:rsidRPr="003921F1">
        <w:rPr>
          <w:rFonts w:ascii="TimesNewRomanPSMT" w:hAnsi="TimesNewRomanPSMT" w:cs="TimesNewRomanPSMT"/>
          <w:sz w:val="24"/>
          <w:szCs w:val="24"/>
        </w:rPr>
        <w:t>председатель Совета общеж</w:t>
      </w:r>
      <w:r w:rsidRPr="003921F1">
        <w:rPr>
          <w:rFonts w:ascii="TimesNewRomanPSMT" w:hAnsi="TimesNewRomanPSMT" w:cs="TimesNewRomanPSMT"/>
          <w:sz w:val="24"/>
          <w:szCs w:val="24"/>
        </w:rPr>
        <w:t>и</w:t>
      </w:r>
      <w:r w:rsidRPr="003921F1">
        <w:rPr>
          <w:rFonts w:ascii="TimesNewRomanPSMT" w:hAnsi="TimesNewRomanPSMT" w:cs="TimesNewRomanPSMT"/>
          <w:sz w:val="24"/>
          <w:szCs w:val="24"/>
        </w:rPr>
        <w:t>тия.</w:t>
      </w:r>
    </w:p>
    <w:p w:rsidR="008740E6" w:rsidRPr="003921F1" w:rsidRDefault="008740E6" w:rsidP="009802D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3921F1">
        <w:rPr>
          <w:rFonts w:ascii="TimesNewRomanPSMT" w:hAnsi="TimesNewRomanPSMT" w:cs="TimesNewRomanPSMT"/>
          <w:sz w:val="24"/>
          <w:szCs w:val="24"/>
        </w:rPr>
        <w:t>Основные функции исполнителей:</w:t>
      </w:r>
    </w:p>
    <w:p w:rsidR="008740E6" w:rsidRPr="003921F1" w:rsidRDefault="008740E6" w:rsidP="009802D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3921F1">
        <w:rPr>
          <w:rFonts w:ascii="TimesNewRomanPSMT" w:hAnsi="TimesNewRomanPSMT" w:cs="TimesNewRomanPSMT"/>
          <w:sz w:val="24"/>
          <w:szCs w:val="24"/>
        </w:rPr>
        <w:t xml:space="preserve">планирование выполнения мероприятий Программы; </w:t>
      </w:r>
    </w:p>
    <w:p w:rsidR="008740E6" w:rsidRPr="003921F1" w:rsidRDefault="008740E6" w:rsidP="009802D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3921F1">
        <w:rPr>
          <w:rFonts w:ascii="TimesNewRomanPSMT" w:hAnsi="TimesNewRomanPSMT" w:cs="TimesNewRomanPSMT"/>
          <w:sz w:val="24"/>
          <w:szCs w:val="24"/>
        </w:rPr>
        <w:t xml:space="preserve">мониторинг динамики качества исполнения Программы; </w:t>
      </w:r>
    </w:p>
    <w:p w:rsidR="008740E6" w:rsidRPr="003921F1" w:rsidRDefault="008740E6" w:rsidP="009802D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контроль над</w:t>
      </w:r>
      <w:r w:rsidRPr="003921F1">
        <w:rPr>
          <w:rFonts w:ascii="TimesNewRomanPSMT" w:hAnsi="TimesNewRomanPSMT" w:cs="TimesNewRomanPSMT"/>
          <w:sz w:val="24"/>
          <w:szCs w:val="24"/>
        </w:rPr>
        <w:t xml:space="preserve"> выполнением целей и задач Программы. </w:t>
      </w:r>
    </w:p>
    <w:p w:rsidR="008740E6" w:rsidRPr="003921F1" w:rsidRDefault="008740E6" w:rsidP="009802D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3921F1">
        <w:rPr>
          <w:rFonts w:ascii="TimesNewRomanPSMT" w:hAnsi="TimesNewRomanPSMT" w:cs="TimesNewRomanPSMT"/>
          <w:sz w:val="24"/>
          <w:szCs w:val="24"/>
        </w:rPr>
        <w:t>Ответственность за качественное выполнение Программы несет заместитель д</w:t>
      </w:r>
      <w:r w:rsidRPr="003921F1"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ректора по </w:t>
      </w:r>
      <w:r w:rsidRPr="003921F1">
        <w:rPr>
          <w:rFonts w:ascii="TimesNewRomanPSMT" w:hAnsi="TimesNewRomanPSMT" w:cs="TimesNewRomanPSMT"/>
          <w:sz w:val="24"/>
          <w:szCs w:val="24"/>
        </w:rPr>
        <w:t>воспитательной работе и председатель Совета общежития.</w:t>
      </w:r>
    </w:p>
    <w:p w:rsidR="008740E6" w:rsidRPr="003921F1" w:rsidRDefault="008740E6" w:rsidP="009802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21F1">
        <w:rPr>
          <w:rFonts w:ascii="TimesNewRomanPSMT" w:hAnsi="TimesNewRomanPSMT" w:cs="TimesNewRomanPSMT"/>
          <w:sz w:val="24"/>
          <w:szCs w:val="24"/>
        </w:rPr>
        <w:t>Промежуточные результаты реализации Программы обсуждаются на администр</w:t>
      </w:r>
      <w:r w:rsidRPr="003921F1">
        <w:rPr>
          <w:rFonts w:ascii="TimesNewRomanPSMT" w:hAnsi="TimesNewRomanPSMT" w:cs="TimesNewRomanPSMT"/>
          <w:sz w:val="24"/>
          <w:szCs w:val="24"/>
        </w:rPr>
        <w:t>а</w:t>
      </w:r>
      <w:r w:rsidRPr="003921F1">
        <w:rPr>
          <w:rFonts w:ascii="TimesNewRomanPSMT" w:hAnsi="TimesNewRomanPSMT" w:cs="TimesNewRomanPSMT"/>
          <w:sz w:val="24"/>
          <w:szCs w:val="24"/>
        </w:rPr>
        <w:t>тивных совещаниях при директоре, заместителе директора по воспитательной работе, на заседаниях педагогического совета и Совета общежития. По результатам обсуждения принимаются решения об эффективности достижения показателей Программы, планир</w:t>
      </w:r>
      <w:r w:rsidRPr="003921F1">
        <w:rPr>
          <w:rFonts w:ascii="TimesNewRomanPSMT" w:hAnsi="TimesNewRomanPSMT" w:cs="TimesNewRomanPSMT"/>
          <w:sz w:val="24"/>
          <w:szCs w:val="24"/>
        </w:rPr>
        <w:t>у</w:t>
      </w:r>
      <w:r w:rsidRPr="003921F1">
        <w:rPr>
          <w:rFonts w:ascii="TimesNewRomanPSMT" w:hAnsi="TimesNewRomanPSMT" w:cs="TimesNewRomanPSMT"/>
          <w:sz w:val="24"/>
          <w:szCs w:val="24"/>
        </w:rPr>
        <w:t>ются мероприятия по ее дальнейшей реализации.</w:t>
      </w:r>
    </w:p>
    <w:p w:rsidR="008740E6" w:rsidRPr="003921F1" w:rsidRDefault="008740E6" w:rsidP="00D378A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21F1">
        <w:rPr>
          <w:sz w:val="24"/>
          <w:szCs w:val="24"/>
        </w:rPr>
        <w:t xml:space="preserve"> </w:t>
      </w:r>
    </w:p>
    <w:sectPr w:rsidR="008740E6" w:rsidRPr="003921F1" w:rsidSect="003962D4">
      <w:headerReference w:type="default" r:id="rId8"/>
      <w:headerReference w:type="first" r:id="rId9"/>
      <w:pgSz w:w="11907" w:h="16840" w:code="9"/>
      <w:pgMar w:top="1134" w:right="851" w:bottom="1134" w:left="1701" w:header="397" w:footer="737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4E" w:rsidRDefault="002D174E">
      <w:r>
        <w:separator/>
      </w:r>
    </w:p>
  </w:endnote>
  <w:endnote w:type="continuationSeparator" w:id="1">
    <w:p w:rsidR="002D174E" w:rsidRDefault="002D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4E" w:rsidRDefault="002D174E">
      <w:r>
        <w:separator/>
      </w:r>
    </w:p>
  </w:footnote>
  <w:footnote w:type="continuationSeparator" w:id="1">
    <w:p w:rsidR="002D174E" w:rsidRDefault="002D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E6" w:rsidRDefault="008740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E6" w:rsidRDefault="00077288">
    <w:pPr>
      <w:pStyle w:val="a3"/>
      <w:jc w:val="right"/>
    </w:pPr>
    <w:fldSimple w:instr=" PAGE   \* MERGEFORMAT ">
      <w:r w:rsidR="008740E6">
        <w:rPr>
          <w:noProof/>
        </w:rPr>
        <w:t>2</w:t>
      </w:r>
    </w:fldSimple>
  </w:p>
  <w:p w:rsidR="008740E6" w:rsidRDefault="008740E6">
    <w:pPr>
      <w:pStyle w:val="9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963"/>
    <w:multiLevelType w:val="hybridMultilevel"/>
    <w:tmpl w:val="E1C043C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47BE0"/>
    <w:multiLevelType w:val="hybridMultilevel"/>
    <w:tmpl w:val="984E57A8"/>
    <w:lvl w:ilvl="0" w:tplc="4DE47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C88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002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062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A6F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CC8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48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FCC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701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6FB691F"/>
    <w:multiLevelType w:val="hybridMultilevel"/>
    <w:tmpl w:val="B0985272"/>
    <w:lvl w:ilvl="0" w:tplc="C1E88DA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81577E"/>
    <w:multiLevelType w:val="hybridMultilevel"/>
    <w:tmpl w:val="45BA5F08"/>
    <w:lvl w:ilvl="0" w:tplc="0D7A3D40">
      <w:start w:val="1"/>
      <w:numFmt w:val="decimal"/>
      <w:lvlText w:val="%1."/>
      <w:lvlJc w:val="left"/>
      <w:pPr>
        <w:ind w:left="105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0D65203B"/>
    <w:multiLevelType w:val="hybridMultilevel"/>
    <w:tmpl w:val="40BCDED8"/>
    <w:lvl w:ilvl="0" w:tplc="F56609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840D6"/>
    <w:multiLevelType w:val="hybridMultilevel"/>
    <w:tmpl w:val="048A8A3E"/>
    <w:lvl w:ilvl="0" w:tplc="D85A859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A51FC0"/>
    <w:multiLevelType w:val="multilevel"/>
    <w:tmpl w:val="983222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973785F"/>
    <w:multiLevelType w:val="multilevel"/>
    <w:tmpl w:val="6F72FA3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08B2CBB"/>
    <w:multiLevelType w:val="hybridMultilevel"/>
    <w:tmpl w:val="EEB8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BD4A25"/>
    <w:multiLevelType w:val="multilevel"/>
    <w:tmpl w:val="55A2B22A"/>
    <w:lvl w:ilvl="0">
      <w:start w:val="3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2">
    <w:nsid w:val="2834177D"/>
    <w:multiLevelType w:val="hybridMultilevel"/>
    <w:tmpl w:val="B01244C0"/>
    <w:lvl w:ilvl="0" w:tplc="D7CC279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3">
    <w:nsid w:val="28FA311B"/>
    <w:multiLevelType w:val="hybridMultilevel"/>
    <w:tmpl w:val="B01244C0"/>
    <w:lvl w:ilvl="0" w:tplc="D7CC279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4">
    <w:nsid w:val="29734A54"/>
    <w:multiLevelType w:val="hybridMultilevel"/>
    <w:tmpl w:val="B01244C0"/>
    <w:lvl w:ilvl="0" w:tplc="D7CC279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5">
    <w:nsid w:val="2E622856"/>
    <w:multiLevelType w:val="multilevel"/>
    <w:tmpl w:val="3692DDF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30AA20D9"/>
    <w:multiLevelType w:val="multilevel"/>
    <w:tmpl w:val="C966F82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7">
    <w:nsid w:val="34705B4F"/>
    <w:multiLevelType w:val="multilevel"/>
    <w:tmpl w:val="0338E110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cs="Times New Roman" w:hint="default"/>
        <w:sz w:val="28"/>
      </w:rPr>
    </w:lvl>
  </w:abstractNum>
  <w:abstractNum w:abstractNumId="18">
    <w:nsid w:val="368D08E8"/>
    <w:multiLevelType w:val="multilevel"/>
    <w:tmpl w:val="C4DC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84F6BCC"/>
    <w:multiLevelType w:val="hybridMultilevel"/>
    <w:tmpl w:val="B01244C0"/>
    <w:lvl w:ilvl="0" w:tplc="D7CC279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0">
    <w:nsid w:val="41342183"/>
    <w:multiLevelType w:val="hybridMultilevel"/>
    <w:tmpl w:val="B24EDFA4"/>
    <w:lvl w:ilvl="0" w:tplc="3B92E45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8D36A1"/>
    <w:multiLevelType w:val="hybridMultilevel"/>
    <w:tmpl w:val="451A7D9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75E06"/>
    <w:multiLevelType w:val="hybridMultilevel"/>
    <w:tmpl w:val="B01244C0"/>
    <w:lvl w:ilvl="0" w:tplc="D7CC279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3">
    <w:nsid w:val="4A9D28ED"/>
    <w:multiLevelType w:val="multilevel"/>
    <w:tmpl w:val="7910F3C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505501D8"/>
    <w:multiLevelType w:val="multilevel"/>
    <w:tmpl w:val="D40EDC2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cs="Times New Roman" w:hint="default"/>
      </w:rPr>
    </w:lvl>
  </w:abstractNum>
  <w:abstractNum w:abstractNumId="25">
    <w:nsid w:val="59CF355F"/>
    <w:multiLevelType w:val="multilevel"/>
    <w:tmpl w:val="6B2017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>
    <w:nsid w:val="60B67830"/>
    <w:multiLevelType w:val="multilevel"/>
    <w:tmpl w:val="DB6C36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7">
    <w:nsid w:val="61233C00"/>
    <w:multiLevelType w:val="multilevel"/>
    <w:tmpl w:val="F4C49D7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6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cs="Times New Roman" w:hint="default"/>
      </w:rPr>
    </w:lvl>
  </w:abstractNum>
  <w:abstractNum w:abstractNumId="28">
    <w:nsid w:val="62CB5F53"/>
    <w:multiLevelType w:val="hybridMultilevel"/>
    <w:tmpl w:val="2B76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F45A31"/>
    <w:multiLevelType w:val="multilevel"/>
    <w:tmpl w:val="B32C38B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5F06476"/>
    <w:multiLevelType w:val="multilevel"/>
    <w:tmpl w:val="936C4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927AD9"/>
    <w:multiLevelType w:val="hybridMultilevel"/>
    <w:tmpl w:val="71D2F286"/>
    <w:lvl w:ilvl="0" w:tplc="8F74BB78">
      <w:start w:val="1"/>
      <w:numFmt w:val="decimal"/>
      <w:lvlText w:val="%1."/>
      <w:lvlJc w:val="left"/>
      <w:pPr>
        <w:ind w:left="36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E0F7EE6"/>
    <w:multiLevelType w:val="hybridMultilevel"/>
    <w:tmpl w:val="16B2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B94485"/>
    <w:multiLevelType w:val="multilevel"/>
    <w:tmpl w:val="A7B6806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34">
    <w:nsid w:val="7405394B"/>
    <w:multiLevelType w:val="hybridMultilevel"/>
    <w:tmpl w:val="C0C2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976492"/>
    <w:multiLevelType w:val="hybridMultilevel"/>
    <w:tmpl w:val="8B362EF2"/>
    <w:lvl w:ilvl="0" w:tplc="1CBA95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7BBC2A51"/>
    <w:multiLevelType w:val="multilevel"/>
    <w:tmpl w:val="D910EC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26"/>
  </w:num>
  <w:num w:numId="6">
    <w:abstractNumId w:val="36"/>
  </w:num>
  <w:num w:numId="7">
    <w:abstractNumId w:val="3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29"/>
  </w:num>
  <w:num w:numId="21">
    <w:abstractNumId w:val="15"/>
  </w:num>
  <w:num w:numId="22">
    <w:abstractNumId w:val="24"/>
  </w:num>
  <w:num w:numId="23">
    <w:abstractNumId w:val="11"/>
  </w:num>
  <w:num w:numId="24">
    <w:abstractNumId w:val="33"/>
  </w:num>
  <w:num w:numId="25">
    <w:abstractNumId w:val="25"/>
  </w:num>
  <w:num w:numId="26">
    <w:abstractNumId w:val="7"/>
  </w:num>
  <w:num w:numId="27">
    <w:abstractNumId w:val="2"/>
  </w:num>
  <w:num w:numId="28">
    <w:abstractNumId w:val="17"/>
  </w:num>
  <w:num w:numId="29">
    <w:abstractNumId w:val="4"/>
  </w:num>
  <w:num w:numId="30">
    <w:abstractNumId w:val="16"/>
  </w:num>
  <w:num w:numId="31">
    <w:abstractNumId w:val="31"/>
  </w:num>
  <w:num w:numId="32">
    <w:abstractNumId w:val="19"/>
  </w:num>
  <w:num w:numId="33">
    <w:abstractNumId w:val="12"/>
  </w:num>
  <w:num w:numId="34">
    <w:abstractNumId w:val="13"/>
  </w:num>
  <w:num w:numId="35">
    <w:abstractNumId w:val="34"/>
  </w:num>
  <w:num w:numId="36">
    <w:abstractNumId w:val="35"/>
  </w:num>
  <w:num w:numId="37">
    <w:abstractNumId w:val="32"/>
  </w:num>
  <w:num w:numId="38">
    <w:abstractNumId w:val="22"/>
  </w:num>
  <w:num w:numId="39">
    <w:abstractNumId w:val="14"/>
  </w:num>
  <w:num w:numId="40">
    <w:abstractNumId w:val="0"/>
  </w:num>
  <w:num w:numId="41">
    <w:abstractNumId w:val="21"/>
  </w:num>
  <w:num w:numId="42">
    <w:abstractNumId w:val="28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1E6"/>
    <w:rsid w:val="00004B2E"/>
    <w:rsid w:val="000103AF"/>
    <w:rsid w:val="00010A04"/>
    <w:rsid w:val="00016890"/>
    <w:rsid w:val="000226E5"/>
    <w:rsid w:val="000248A3"/>
    <w:rsid w:val="000340CA"/>
    <w:rsid w:val="000415FB"/>
    <w:rsid w:val="000539CE"/>
    <w:rsid w:val="00073715"/>
    <w:rsid w:val="00076702"/>
    <w:rsid w:val="00077288"/>
    <w:rsid w:val="00083C8F"/>
    <w:rsid w:val="00091F47"/>
    <w:rsid w:val="00091FAA"/>
    <w:rsid w:val="0009279D"/>
    <w:rsid w:val="00093638"/>
    <w:rsid w:val="000A275C"/>
    <w:rsid w:val="000A774F"/>
    <w:rsid w:val="000B7B44"/>
    <w:rsid w:val="000C3E83"/>
    <w:rsid w:val="000D1160"/>
    <w:rsid w:val="000D11C8"/>
    <w:rsid w:val="000D62BF"/>
    <w:rsid w:val="000F0A0E"/>
    <w:rsid w:val="000F1ABC"/>
    <w:rsid w:val="00105331"/>
    <w:rsid w:val="0010567D"/>
    <w:rsid w:val="001114D1"/>
    <w:rsid w:val="00111B95"/>
    <w:rsid w:val="001149D5"/>
    <w:rsid w:val="00115A6D"/>
    <w:rsid w:val="00115A8A"/>
    <w:rsid w:val="00116E5D"/>
    <w:rsid w:val="001260B8"/>
    <w:rsid w:val="00126EFA"/>
    <w:rsid w:val="0014046D"/>
    <w:rsid w:val="00161613"/>
    <w:rsid w:val="0017747C"/>
    <w:rsid w:val="001824E6"/>
    <w:rsid w:val="001877A2"/>
    <w:rsid w:val="00190A19"/>
    <w:rsid w:val="0019402C"/>
    <w:rsid w:val="001A7B2D"/>
    <w:rsid w:val="001B09AA"/>
    <w:rsid w:val="001B3A66"/>
    <w:rsid w:val="001B5E6D"/>
    <w:rsid w:val="001C3BFF"/>
    <w:rsid w:val="001C6A02"/>
    <w:rsid w:val="001D0B10"/>
    <w:rsid w:val="001D25FE"/>
    <w:rsid w:val="001D32D4"/>
    <w:rsid w:val="001E2EB9"/>
    <w:rsid w:val="001E518E"/>
    <w:rsid w:val="001F5691"/>
    <w:rsid w:val="002021DB"/>
    <w:rsid w:val="002028EF"/>
    <w:rsid w:val="0020313A"/>
    <w:rsid w:val="0022045C"/>
    <w:rsid w:val="002206DB"/>
    <w:rsid w:val="00227484"/>
    <w:rsid w:val="00230B41"/>
    <w:rsid w:val="0023191F"/>
    <w:rsid w:val="0023727F"/>
    <w:rsid w:val="00241542"/>
    <w:rsid w:val="00245AD0"/>
    <w:rsid w:val="00251D0C"/>
    <w:rsid w:val="00253909"/>
    <w:rsid w:val="00273AB6"/>
    <w:rsid w:val="00291BE3"/>
    <w:rsid w:val="002A4975"/>
    <w:rsid w:val="002B1BB9"/>
    <w:rsid w:val="002D174E"/>
    <w:rsid w:val="002D1C7C"/>
    <w:rsid w:val="002D2D5C"/>
    <w:rsid w:val="002E1193"/>
    <w:rsid w:val="002E13DC"/>
    <w:rsid w:val="002E1C68"/>
    <w:rsid w:val="002F101A"/>
    <w:rsid w:val="002F40AC"/>
    <w:rsid w:val="003003CB"/>
    <w:rsid w:val="00302C8E"/>
    <w:rsid w:val="00310E6D"/>
    <w:rsid w:val="003112C6"/>
    <w:rsid w:val="0031266E"/>
    <w:rsid w:val="00313A05"/>
    <w:rsid w:val="00314E6E"/>
    <w:rsid w:val="00316BE3"/>
    <w:rsid w:val="003173CA"/>
    <w:rsid w:val="0032055C"/>
    <w:rsid w:val="00320AEB"/>
    <w:rsid w:val="00322322"/>
    <w:rsid w:val="003448E5"/>
    <w:rsid w:val="00352CD3"/>
    <w:rsid w:val="003700EA"/>
    <w:rsid w:val="00385690"/>
    <w:rsid w:val="003921F1"/>
    <w:rsid w:val="00396074"/>
    <w:rsid w:val="003962D4"/>
    <w:rsid w:val="003977CB"/>
    <w:rsid w:val="003B06BA"/>
    <w:rsid w:val="003B30E4"/>
    <w:rsid w:val="003B3DDE"/>
    <w:rsid w:val="003B5DD2"/>
    <w:rsid w:val="003B67DB"/>
    <w:rsid w:val="003D3D8B"/>
    <w:rsid w:val="003F479D"/>
    <w:rsid w:val="004031E6"/>
    <w:rsid w:val="00404A75"/>
    <w:rsid w:val="004158C1"/>
    <w:rsid w:val="004166E2"/>
    <w:rsid w:val="00427EE1"/>
    <w:rsid w:val="00430DA4"/>
    <w:rsid w:val="004323E1"/>
    <w:rsid w:val="0043287F"/>
    <w:rsid w:val="00440CC0"/>
    <w:rsid w:val="004418CB"/>
    <w:rsid w:val="0045527D"/>
    <w:rsid w:val="004602B8"/>
    <w:rsid w:val="00467D96"/>
    <w:rsid w:val="00481B4D"/>
    <w:rsid w:val="00491A92"/>
    <w:rsid w:val="004A2579"/>
    <w:rsid w:val="004B2C4B"/>
    <w:rsid w:val="004B56F0"/>
    <w:rsid w:val="004C196E"/>
    <w:rsid w:val="004D2B49"/>
    <w:rsid w:val="004F09E4"/>
    <w:rsid w:val="0051556E"/>
    <w:rsid w:val="00516334"/>
    <w:rsid w:val="005406C5"/>
    <w:rsid w:val="00556525"/>
    <w:rsid w:val="00557582"/>
    <w:rsid w:val="00560AD4"/>
    <w:rsid w:val="00561621"/>
    <w:rsid w:val="0056421A"/>
    <w:rsid w:val="00576B2A"/>
    <w:rsid w:val="00581D23"/>
    <w:rsid w:val="00587812"/>
    <w:rsid w:val="00592938"/>
    <w:rsid w:val="005930B4"/>
    <w:rsid w:val="00593728"/>
    <w:rsid w:val="005A210D"/>
    <w:rsid w:val="005A2EBB"/>
    <w:rsid w:val="005A4F4B"/>
    <w:rsid w:val="005A68BB"/>
    <w:rsid w:val="005A7C61"/>
    <w:rsid w:val="005B1230"/>
    <w:rsid w:val="005B392B"/>
    <w:rsid w:val="005B49DA"/>
    <w:rsid w:val="005C1970"/>
    <w:rsid w:val="005C59D4"/>
    <w:rsid w:val="005C781E"/>
    <w:rsid w:val="005D0EAB"/>
    <w:rsid w:val="005D0F7D"/>
    <w:rsid w:val="005D71C5"/>
    <w:rsid w:val="005E21A3"/>
    <w:rsid w:val="005E4DDE"/>
    <w:rsid w:val="005F3940"/>
    <w:rsid w:val="006004A7"/>
    <w:rsid w:val="0060347A"/>
    <w:rsid w:val="0060486A"/>
    <w:rsid w:val="00605127"/>
    <w:rsid w:val="00610AC5"/>
    <w:rsid w:val="00616B14"/>
    <w:rsid w:val="00616EF4"/>
    <w:rsid w:val="006218DB"/>
    <w:rsid w:val="00623AA4"/>
    <w:rsid w:val="00623C1F"/>
    <w:rsid w:val="00623DF9"/>
    <w:rsid w:val="00624C57"/>
    <w:rsid w:val="006372AC"/>
    <w:rsid w:val="006427AE"/>
    <w:rsid w:val="006472CE"/>
    <w:rsid w:val="006611C4"/>
    <w:rsid w:val="00663DD9"/>
    <w:rsid w:val="00671D3E"/>
    <w:rsid w:val="00672900"/>
    <w:rsid w:val="00675FF2"/>
    <w:rsid w:val="00684AF4"/>
    <w:rsid w:val="006963E8"/>
    <w:rsid w:val="006A0839"/>
    <w:rsid w:val="006A4F5E"/>
    <w:rsid w:val="006B3C63"/>
    <w:rsid w:val="006C29B4"/>
    <w:rsid w:val="006C363E"/>
    <w:rsid w:val="006D731A"/>
    <w:rsid w:val="007050D0"/>
    <w:rsid w:val="0071060C"/>
    <w:rsid w:val="0071146A"/>
    <w:rsid w:val="007175FF"/>
    <w:rsid w:val="007225B4"/>
    <w:rsid w:val="00726F89"/>
    <w:rsid w:val="00732393"/>
    <w:rsid w:val="00733BA8"/>
    <w:rsid w:val="0073773B"/>
    <w:rsid w:val="007426AE"/>
    <w:rsid w:val="00743AE3"/>
    <w:rsid w:val="00750852"/>
    <w:rsid w:val="00753A3B"/>
    <w:rsid w:val="0076065A"/>
    <w:rsid w:val="00760812"/>
    <w:rsid w:val="00764BDD"/>
    <w:rsid w:val="007712D6"/>
    <w:rsid w:val="00780683"/>
    <w:rsid w:val="00785D72"/>
    <w:rsid w:val="00797433"/>
    <w:rsid w:val="007A1100"/>
    <w:rsid w:val="007B15E4"/>
    <w:rsid w:val="007C23A6"/>
    <w:rsid w:val="007C2B0A"/>
    <w:rsid w:val="007D12A4"/>
    <w:rsid w:val="007D5CE2"/>
    <w:rsid w:val="007E5746"/>
    <w:rsid w:val="007F5EE2"/>
    <w:rsid w:val="00804050"/>
    <w:rsid w:val="00806529"/>
    <w:rsid w:val="00807BBF"/>
    <w:rsid w:val="008203E7"/>
    <w:rsid w:val="00820678"/>
    <w:rsid w:val="008211BA"/>
    <w:rsid w:val="00825615"/>
    <w:rsid w:val="00834792"/>
    <w:rsid w:val="0084047F"/>
    <w:rsid w:val="0084407F"/>
    <w:rsid w:val="00845F98"/>
    <w:rsid w:val="00846585"/>
    <w:rsid w:val="00846B12"/>
    <w:rsid w:val="00847E8B"/>
    <w:rsid w:val="00851532"/>
    <w:rsid w:val="00854870"/>
    <w:rsid w:val="008629B9"/>
    <w:rsid w:val="008701F2"/>
    <w:rsid w:val="008740E6"/>
    <w:rsid w:val="008817EE"/>
    <w:rsid w:val="00881EAB"/>
    <w:rsid w:val="00885A19"/>
    <w:rsid w:val="0089270E"/>
    <w:rsid w:val="0089548F"/>
    <w:rsid w:val="008B0FDF"/>
    <w:rsid w:val="008C38E5"/>
    <w:rsid w:val="008D0F89"/>
    <w:rsid w:val="008D5072"/>
    <w:rsid w:val="008F0E28"/>
    <w:rsid w:val="009035A3"/>
    <w:rsid w:val="00905A76"/>
    <w:rsid w:val="009147E9"/>
    <w:rsid w:val="009234BB"/>
    <w:rsid w:val="0094511D"/>
    <w:rsid w:val="009500A1"/>
    <w:rsid w:val="00963F0F"/>
    <w:rsid w:val="00965313"/>
    <w:rsid w:val="00967BB3"/>
    <w:rsid w:val="0097344F"/>
    <w:rsid w:val="00974A28"/>
    <w:rsid w:val="00975A12"/>
    <w:rsid w:val="0097647F"/>
    <w:rsid w:val="009802DA"/>
    <w:rsid w:val="00980CAD"/>
    <w:rsid w:val="009836C8"/>
    <w:rsid w:val="00986F7B"/>
    <w:rsid w:val="0099193E"/>
    <w:rsid w:val="00992D8A"/>
    <w:rsid w:val="00994B46"/>
    <w:rsid w:val="00995275"/>
    <w:rsid w:val="009B248A"/>
    <w:rsid w:val="009B4C7F"/>
    <w:rsid w:val="009B6297"/>
    <w:rsid w:val="009C6AAD"/>
    <w:rsid w:val="009D07F6"/>
    <w:rsid w:val="009D5A23"/>
    <w:rsid w:val="009F3985"/>
    <w:rsid w:val="009F4C6C"/>
    <w:rsid w:val="00A04F32"/>
    <w:rsid w:val="00A2632F"/>
    <w:rsid w:val="00A26FC7"/>
    <w:rsid w:val="00A306B4"/>
    <w:rsid w:val="00A42D65"/>
    <w:rsid w:val="00A4570C"/>
    <w:rsid w:val="00A522BE"/>
    <w:rsid w:val="00A535B1"/>
    <w:rsid w:val="00A57212"/>
    <w:rsid w:val="00A57EE0"/>
    <w:rsid w:val="00A65ACD"/>
    <w:rsid w:val="00A71CB6"/>
    <w:rsid w:val="00A75A30"/>
    <w:rsid w:val="00A831FF"/>
    <w:rsid w:val="00A84066"/>
    <w:rsid w:val="00A860F8"/>
    <w:rsid w:val="00AA29F1"/>
    <w:rsid w:val="00AB7568"/>
    <w:rsid w:val="00AD0CE2"/>
    <w:rsid w:val="00AD51AB"/>
    <w:rsid w:val="00AE761D"/>
    <w:rsid w:val="00AF3F4C"/>
    <w:rsid w:val="00B02239"/>
    <w:rsid w:val="00B03CEE"/>
    <w:rsid w:val="00B11084"/>
    <w:rsid w:val="00B14B3A"/>
    <w:rsid w:val="00B2375A"/>
    <w:rsid w:val="00B2442E"/>
    <w:rsid w:val="00B2691C"/>
    <w:rsid w:val="00B40C84"/>
    <w:rsid w:val="00B44ED1"/>
    <w:rsid w:val="00B464EA"/>
    <w:rsid w:val="00B53BFD"/>
    <w:rsid w:val="00B607EE"/>
    <w:rsid w:val="00B63FCF"/>
    <w:rsid w:val="00B709FC"/>
    <w:rsid w:val="00B711C4"/>
    <w:rsid w:val="00B83863"/>
    <w:rsid w:val="00BA3449"/>
    <w:rsid w:val="00BB4B66"/>
    <w:rsid w:val="00BB5BA6"/>
    <w:rsid w:val="00BB5C9B"/>
    <w:rsid w:val="00BD0CDB"/>
    <w:rsid w:val="00BD2C3D"/>
    <w:rsid w:val="00BD2F6E"/>
    <w:rsid w:val="00BD526F"/>
    <w:rsid w:val="00BD7F1F"/>
    <w:rsid w:val="00BE3AC9"/>
    <w:rsid w:val="00BF26FE"/>
    <w:rsid w:val="00BF54CB"/>
    <w:rsid w:val="00C06352"/>
    <w:rsid w:val="00C152C0"/>
    <w:rsid w:val="00C15C12"/>
    <w:rsid w:val="00C15C3D"/>
    <w:rsid w:val="00C20D4A"/>
    <w:rsid w:val="00C2699B"/>
    <w:rsid w:val="00C33E2F"/>
    <w:rsid w:val="00C568BE"/>
    <w:rsid w:val="00C6118A"/>
    <w:rsid w:val="00C67AF9"/>
    <w:rsid w:val="00C729DA"/>
    <w:rsid w:val="00C7329F"/>
    <w:rsid w:val="00C7768D"/>
    <w:rsid w:val="00C977A3"/>
    <w:rsid w:val="00CA1D66"/>
    <w:rsid w:val="00CA5C5A"/>
    <w:rsid w:val="00CB3920"/>
    <w:rsid w:val="00CB4FE1"/>
    <w:rsid w:val="00CB5AF5"/>
    <w:rsid w:val="00CC0544"/>
    <w:rsid w:val="00CC0C99"/>
    <w:rsid w:val="00CC0DC0"/>
    <w:rsid w:val="00CC18AD"/>
    <w:rsid w:val="00CC6E84"/>
    <w:rsid w:val="00CD0E2C"/>
    <w:rsid w:val="00CD2A12"/>
    <w:rsid w:val="00CD31AA"/>
    <w:rsid w:val="00CF3BAF"/>
    <w:rsid w:val="00D04A11"/>
    <w:rsid w:val="00D06A0A"/>
    <w:rsid w:val="00D078A8"/>
    <w:rsid w:val="00D150D6"/>
    <w:rsid w:val="00D15DF9"/>
    <w:rsid w:val="00D179D1"/>
    <w:rsid w:val="00D3419B"/>
    <w:rsid w:val="00D378AC"/>
    <w:rsid w:val="00D406D3"/>
    <w:rsid w:val="00D42DE0"/>
    <w:rsid w:val="00D56A18"/>
    <w:rsid w:val="00D707D3"/>
    <w:rsid w:val="00D7292F"/>
    <w:rsid w:val="00D752BE"/>
    <w:rsid w:val="00D83092"/>
    <w:rsid w:val="00D83E49"/>
    <w:rsid w:val="00D86CC0"/>
    <w:rsid w:val="00D90AB0"/>
    <w:rsid w:val="00D90E10"/>
    <w:rsid w:val="00DA576D"/>
    <w:rsid w:val="00DB7C4E"/>
    <w:rsid w:val="00DC11C9"/>
    <w:rsid w:val="00DC3319"/>
    <w:rsid w:val="00DC4A2D"/>
    <w:rsid w:val="00DC7618"/>
    <w:rsid w:val="00DD6EE5"/>
    <w:rsid w:val="00DD6FA9"/>
    <w:rsid w:val="00DD74C4"/>
    <w:rsid w:val="00DD79E4"/>
    <w:rsid w:val="00DD7C59"/>
    <w:rsid w:val="00DE49A6"/>
    <w:rsid w:val="00DE6EAE"/>
    <w:rsid w:val="00DF1710"/>
    <w:rsid w:val="00DF20EE"/>
    <w:rsid w:val="00E055B9"/>
    <w:rsid w:val="00E06228"/>
    <w:rsid w:val="00E063A5"/>
    <w:rsid w:val="00E11E8E"/>
    <w:rsid w:val="00E23DE5"/>
    <w:rsid w:val="00E40BE2"/>
    <w:rsid w:val="00E44C87"/>
    <w:rsid w:val="00E553B4"/>
    <w:rsid w:val="00E61C94"/>
    <w:rsid w:val="00E74F82"/>
    <w:rsid w:val="00E817B4"/>
    <w:rsid w:val="00E846C9"/>
    <w:rsid w:val="00E8678E"/>
    <w:rsid w:val="00E90E34"/>
    <w:rsid w:val="00E9297A"/>
    <w:rsid w:val="00E95183"/>
    <w:rsid w:val="00E96A8B"/>
    <w:rsid w:val="00E96CD4"/>
    <w:rsid w:val="00E96F27"/>
    <w:rsid w:val="00EA0AFE"/>
    <w:rsid w:val="00EA1C74"/>
    <w:rsid w:val="00EA412F"/>
    <w:rsid w:val="00EA6632"/>
    <w:rsid w:val="00EA67DE"/>
    <w:rsid w:val="00EA6B4F"/>
    <w:rsid w:val="00EB35B9"/>
    <w:rsid w:val="00EC5979"/>
    <w:rsid w:val="00ED5D8B"/>
    <w:rsid w:val="00EE321E"/>
    <w:rsid w:val="00EF1716"/>
    <w:rsid w:val="00F00E4D"/>
    <w:rsid w:val="00F00E8C"/>
    <w:rsid w:val="00F110BE"/>
    <w:rsid w:val="00F20A8C"/>
    <w:rsid w:val="00F210D4"/>
    <w:rsid w:val="00F236BA"/>
    <w:rsid w:val="00F27DE0"/>
    <w:rsid w:val="00F33AD4"/>
    <w:rsid w:val="00F36064"/>
    <w:rsid w:val="00F3660B"/>
    <w:rsid w:val="00F37E3D"/>
    <w:rsid w:val="00F419E3"/>
    <w:rsid w:val="00F428E0"/>
    <w:rsid w:val="00F54244"/>
    <w:rsid w:val="00F56CEC"/>
    <w:rsid w:val="00F60600"/>
    <w:rsid w:val="00F6136E"/>
    <w:rsid w:val="00F66CCC"/>
    <w:rsid w:val="00F7647A"/>
    <w:rsid w:val="00F84CB3"/>
    <w:rsid w:val="00F91986"/>
    <w:rsid w:val="00FA3CAF"/>
    <w:rsid w:val="00FB2CD6"/>
    <w:rsid w:val="00FB483B"/>
    <w:rsid w:val="00FB4978"/>
    <w:rsid w:val="00FB5234"/>
    <w:rsid w:val="00FB7884"/>
    <w:rsid w:val="00FC2E02"/>
    <w:rsid w:val="00FD295E"/>
    <w:rsid w:val="00FD4AD3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57212"/>
  </w:style>
  <w:style w:type="paragraph" w:styleId="1">
    <w:name w:val="heading 1"/>
    <w:basedOn w:val="a"/>
    <w:next w:val="a"/>
    <w:link w:val="10"/>
    <w:uiPriority w:val="99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D23"/>
    <w:rPr>
      <w:rFonts w:ascii="Arial" w:hAnsi="Arial" w:cs="Times New Roman"/>
      <w:b/>
      <w:spacing w:val="28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581D23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09A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1D23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09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09A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09A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B09A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05331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0BE2"/>
    <w:rPr>
      <w:rFonts w:cs="Times New Roman"/>
    </w:rPr>
  </w:style>
  <w:style w:type="paragraph" w:styleId="a5">
    <w:name w:val="footer"/>
    <w:basedOn w:val="a"/>
    <w:link w:val="a6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B09AA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7426AE"/>
    <w:rPr>
      <w:rFonts w:cs="Times New Roman"/>
    </w:rPr>
  </w:style>
  <w:style w:type="paragraph" w:styleId="a8">
    <w:name w:val="Body Text Indent"/>
    <w:basedOn w:val="a"/>
    <w:link w:val="a9"/>
    <w:uiPriority w:val="99"/>
    <w:rsid w:val="007426AE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81D23"/>
    <w:rPr>
      <w:rFonts w:cs="Times New Roman"/>
      <w:sz w:val="28"/>
    </w:rPr>
  </w:style>
  <w:style w:type="paragraph" w:styleId="aa">
    <w:name w:val="Body Text"/>
    <w:basedOn w:val="a"/>
    <w:link w:val="ab"/>
    <w:uiPriority w:val="99"/>
    <w:rsid w:val="007426AE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581D23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7426A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B09AA"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7426AE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1B09AA"/>
    <w:rPr>
      <w:rFonts w:cs="Times New Roman"/>
      <w:sz w:val="2"/>
    </w:rPr>
  </w:style>
  <w:style w:type="paragraph" w:styleId="af">
    <w:name w:val="Title"/>
    <w:basedOn w:val="a"/>
    <w:next w:val="af0"/>
    <w:link w:val="af1"/>
    <w:uiPriority w:val="99"/>
    <w:qFormat/>
    <w:rsid w:val="00D15DF9"/>
    <w:pPr>
      <w:jc w:val="center"/>
    </w:pPr>
    <w:rPr>
      <w:b/>
      <w:sz w:val="24"/>
      <w:lang w:eastAsia="ar-SA"/>
    </w:rPr>
  </w:style>
  <w:style w:type="character" w:customStyle="1" w:styleId="af1">
    <w:name w:val="Название Знак"/>
    <w:basedOn w:val="a0"/>
    <w:link w:val="af"/>
    <w:uiPriority w:val="99"/>
    <w:locked/>
    <w:rsid w:val="00D15DF9"/>
    <w:rPr>
      <w:rFonts w:cs="Times New Roman"/>
      <w:b/>
      <w:sz w:val="24"/>
      <w:lang w:eastAsia="ar-SA" w:bidi="ar-SA"/>
    </w:rPr>
  </w:style>
  <w:style w:type="paragraph" w:styleId="af0">
    <w:name w:val="Subtitle"/>
    <w:basedOn w:val="a"/>
    <w:next w:val="a"/>
    <w:link w:val="af2"/>
    <w:uiPriority w:val="99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99"/>
    <w:locked/>
    <w:rsid w:val="00D15DF9"/>
    <w:rPr>
      <w:rFonts w:ascii="Cambria" w:hAnsi="Cambria" w:cs="Times New Roman"/>
      <w:sz w:val="24"/>
      <w:szCs w:val="24"/>
    </w:rPr>
  </w:style>
  <w:style w:type="table" w:styleId="af3">
    <w:name w:val="Table Grid"/>
    <w:basedOn w:val="a1"/>
    <w:uiPriority w:val="9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BF26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F26F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105331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"/>
    <w:uiPriority w:val="99"/>
    <w:qFormat/>
    <w:rsid w:val="00105331"/>
    <w:pPr>
      <w:ind w:left="720"/>
      <w:contextualSpacing/>
    </w:pPr>
    <w:rPr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105331"/>
    <w:pPr>
      <w:widowControl w:val="0"/>
      <w:autoSpaceDE w:val="0"/>
      <w:autoSpaceDN w:val="0"/>
      <w:adjustRightInd w:val="0"/>
      <w:spacing w:line="360" w:lineRule="exact"/>
      <w:ind w:firstLine="744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1616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1613"/>
    <w:rPr>
      <w:rFonts w:cs="Times New Roman"/>
    </w:rPr>
  </w:style>
  <w:style w:type="paragraph" w:styleId="af8">
    <w:name w:val="Block Text"/>
    <w:basedOn w:val="a"/>
    <w:uiPriority w:val="99"/>
    <w:semiHidden/>
    <w:rsid w:val="00161613"/>
    <w:pPr>
      <w:ind w:left="800" w:right="-58" w:firstLine="100"/>
      <w:jc w:val="both"/>
    </w:pPr>
    <w:rPr>
      <w:sz w:val="28"/>
    </w:rPr>
  </w:style>
  <w:style w:type="character" w:styleId="af9">
    <w:name w:val="Hyperlink"/>
    <w:basedOn w:val="a0"/>
    <w:uiPriority w:val="99"/>
    <w:semiHidden/>
    <w:rsid w:val="00581D23"/>
    <w:rPr>
      <w:rFonts w:cs="Times New Roman"/>
      <w:color w:val="0000FF"/>
      <w:u w:val="single"/>
    </w:rPr>
  </w:style>
  <w:style w:type="paragraph" w:styleId="afa">
    <w:name w:val="No Spacing"/>
    <w:uiPriority w:val="99"/>
    <w:qFormat/>
    <w:rsid w:val="00581D23"/>
  </w:style>
  <w:style w:type="character" w:customStyle="1" w:styleId="41">
    <w:name w:val="Заголовок №4_"/>
    <w:link w:val="42"/>
    <w:uiPriority w:val="99"/>
    <w:locked/>
    <w:rsid w:val="00581D23"/>
    <w:rPr>
      <w:sz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581D23"/>
    <w:pPr>
      <w:shd w:val="clear" w:color="auto" w:fill="FFFFFF"/>
      <w:spacing w:line="310" w:lineRule="exact"/>
      <w:outlineLvl w:val="3"/>
    </w:pPr>
    <w:rPr>
      <w:sz w:val="26"/>
    </w:rPr>
  </w:style>
  <w:style w:type="character" w:customStyle="1" w:styleId="afb">
    <w:name w:val="Основной текст_"/>
    <w:link w:val="31"/>
    <w:uiPriority w:val="99"/>
    <w:locked/>
    <w:rsid w:val="00581D23"/>
    <w:rPr>
      <w:spacing w:val="-2"/>
      <w:sz w:val="26"/>
      <w:shd w:val="clear" w:color="auto" w:fill="FFFFFF"/>
    </w:rPr>
  </w:style>
  <w:style w:type="paragraph" w:customStyle="1" w:styleId="31">
    <w:name w:val="Основной текст3"/>
    <w:basedOn w:val="a"/>
    <w:link w:val="afb"/>
    <w:uiPriority w:val="99"/>
    <w:rsid w:val="00581D23"/>
    <w:pPr>
      <w:shd w:val="clear" w:color="auto" w:fill="FFFFFF"/>
      <w:spacing w:line="310" w:lineRule="exact"/>
      <w:ind w:hanging="700"/>
    </w:pPr>
    <w:rPr>
      <w:spacing w:val="-2"/>
      <w:sz w:val="26"/>
    </w:rPr>
  </w:style>
  <w:style w:type="character" w:customStyle="1" w:styleId="11">
    <w:name w:val="Заголовок №1_"/>
    <w:link w:val="12"/>
    <w:uiPriority w:val="99"/>
    <w:locked/>
    <w:rsid w:val="00581D23"/>
    <w:rPr>
      <w:spacing w:val="-5"/>
      <w:w w:val="70"/>
      <w:sz w:val="3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81D23"/>
    <w:pPr>
      <w:shd w:val="clear" w:color="auto" w:fill="FFFFFF"/>
      <w:spacing w:after="60" w:line="240" w:lineRule="atLeast"/>
      <w:jc w:val="center"/>
      <w:outlineLvl w:val="0"/>
    </w:pPr>
    <w:rPr>
      <w:spacing w:val="-5"/>
      <w:w w:val="70"/>
      <w:sz w:val="36"/>
    </w:rPr>
  </w:style>
  <w:style w:type="character" w:customStyle="1" w:styleId="25">
    <w:name w:val="Основной текст (2)_"/>
    <w:link w:val="26"/>
    <w:uiPriority w:val="99"/>
    <w:locked/>
    <w:rsid w:val="00581D23"/>
    <w:rPr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81D23"/>
    <w:pPr>
      <w:shd w:val="clear" w:color="auto" w:fill="FFFFFF"/>
      <w:spacing w:line="310" w:lineRule="exact"/>
      <w:ind w:hanging="700"/>
      <w:jc w:val="both"/>
    </w:pPr>
    <w:rPr>
      <w:sz w:val="26"/>
    </w:rPr>
  </w:style>
  <w:style w:type="character" w:customStyle="1" w:styleId="32">
    <w:name w:val="Заголовок №3_"/>
    <w:link w:val="33"/>
    <w:uiPriority w:val="99"/>
    <w:locked/>
    <w:rsid w:val="00581D23"/>
    <w:rPr>
      <w:sz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581D23"/>
    <w:pPr>
      <w:shd w:val="clear" w:color="auto" w:fill="FFFFFF"/>
      <w:spacing w:after="360" w:line="240" w:lineRule="atLeast"/>
      <w:jc w:val="both"/>
      <w:outlineLvl w:val="2"/>
    </w:pPr>
    <w:rPr>
      <w:sz w:val="26"/>
    </w:rPr>
  </w:style>
  <w:style w:type="character" w:customStyle="1" w:styleId="27">
    <w:name w:val="Заголовок №2_"/>
    <w:link w:val="28"/>
    <w:uiPriority w:val="99"/>
    <w:locked/>
    <w:rsid w:val="00581D23"/>
    <w:rPr>
      <w:spacing w:val="-2"/>
      <w:sz w:val="34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581D23"/>
    <w:pPr>
      <w:shd w:val="clear" w:color="auto" w:fill="FFFFFF"/>
      <w:spacing w:before="840" w:after="240" w:line="240" w:lineRule="atLeast"/>
      <w:outlineLvl w:val="1"/>
    </w:pPr>
    <w:rPr>
      <w:spacing w:val="-2"/>
      <w:sz w:val="34"/>
    </w:rPr>
  </w:style>
  <w:style w:type="character" w:customStyle="1" w:styleId="34">
    <w:name w:val="Основной текст (3)_"/>
    <w:link w:val="35"/>
    <w:uiPriority w:val="99"/>
    <w:locked/>
    <w:rsid w:val="00581D23"/>
    <w:rPr>
      <w:spacing w:val="-3"/>
      <w:sz w:val="23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581D23"/>
    <w:pPr>
      <w:shd w:val="clear" w:color="auto" w:fill="FFFFFF"/>
      <w:spacing w:before="240" w:line="264" w:lineRule="exact"/>
    </w:pPr>
    <w:rPr>
      <w:spacing w:val="-3"/>
      <w:sz w:val="23"/>
    </w:rPr>
  </w:style>
  <w:style w:type="paragraph" w:customStyle="1" w:styleId="13">
    <w:name w:val="Название1"/>
    <w:basedOn w:val="a"/>
    <w:uiPriority w:val="99"/>
    <w:rsid w:val="00581D23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Абзац списка1"/>
    <w:basedOn w:val="a"/>
    <w:uiPriority w:val="99"/>
    <w:rsid w:val="00581D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581D23"/>
    <w:rPr>
      <w:rFonts w:cs="Times New Roman"/>
      <w:spacing w:val="-4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81D23"/>
    <w:pPr>
      <w:widowControl w:val="0"/>
      <w:shd w:val="clear" w:color="auto" w:fill="FFFFFF"/>
      <w:spacing w:line="240" w:lineRule="atLeast"/>
    </w:pPr>
    <w:rPr>
      <w:spacing w:val="-4"/>
      <w:sz w:val="21"/>
      <w:szCs w:val="21"/>
    </w:rPr>
  </w:style>
  <w:style w:type="character" w:customStyle="1" w:styleId="afc">
    <w:name w:val="Основной текст + Полужирный"/>
    <w:uiPriority w:val="99"/>
    <w:rsid w:val="00581D23"/>
    <w:rPr>
      <w:rFonts w:ascii="Times New Roman" w:hAnsi="Times New Roman"/>
      <w:b/>
      <w:spacing w:val="0"/>
      <w:sz w:val="26"/>
      <w:shd w:val="clear" w:color="auto" w:fill="FFFFFF"/>
    </w:rPr>
  </w:style>
  <w:style w:type="character" w:customStyle="1" w:styleId="113">
    <w:name w:val="Заголовок №1 + 13"/>
    <w:aliases w:val="5 pt,Не полужирный,Масштаб 100%,Основной текст + 11"/>
    <w:basedOn w:val="afb"/>
    <w:uiPriority w:val="99"/>
    <w:rsid w:val="00581D23"/>
    <w:rPr>
      <w:rFonts w:cs="Times New Roman"/>
      <w:color w:val="000000"/>
      <w:spacing w:val="-4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9">
    <w:name w:val="Основной текст (2) + Не полужирный"/>
    <w:uiPriority w:val="99"/>
    <w:rsid w:val="00581D23"/>
    <w:rPr>
      <w:rFonts w:ascii="Times New Roman" w:hAnsi="Times New Roman"/>
      <w:b/>
      <w:spacing w:val="-2"/>
      <w:sz w:val="26"/>
      <w:shd w:val="clear" w:color="auto" w:fill="FFFFFF"/>
    </w:rPr>
  </w:style>
  <w:style w:type="character" w:customStyle="1" w:styleId="15">
    <w:name w:val="Основной текст1"/>
    <w:uiPriority w:val="99"/>
    <w:rsid w:val="00581D23"/>
    <w:rPr>
      <w:rFonts w:ascii="Times New Roman" w:hAnsi="Times New Roman"/>
      <w:spacing w:val="-2"/>
      <w:sz w:val="26"/>
      <w:u w:val="singl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81D23"/>
    <w:rPr>
      <w:rFonts w:ascii="Times New Roman" w:hAnsi="Times New Roman"/>
      <w:spacing w:val="20"/>
      <w:sz w:val="26"/>
      <w:u w:val="none"/>
      <w:effect w:val="none"/>
      <w:shd w:val="clear" w:color="auto" w:fill="FFFFFF"/>
    </w:rPr>
  </w:style>
  <w:style w:type="character" w:customStyle="1" w:styleId="2a">
    <w:name w:val="Основной текст2"/>
    <w:uiPriority w:val="99"/>
    <w:rsid w:val="00581D23"/>
    <w:rPr>
      <w:rFonts w:ascii="Times New Roman" w:hAnsi="Times New Roman"/>
      <w:spacing w:val="-2"/>
      <w:sz w:val="26"/>
      <w:u w:val="single"/>
      <w:shd w:val="clear" w:color="auto" w:fill="FFFFFF"/>
    </w:rPr>
  </w:style>
  <w:style w:type="character" w:customStyle="1" w:styleId="12pt">
    <w:name w:val="Основной текст + 12 pt"/>
    <w:uiPriority w:val="99"/>
    <w:rsid w:val="00581D23"/>
    <w:rPr>
      <w:rFonts w:ascii="Times New Roman" w:hAnsi="Times New Roman"/>
      <w:spacing w:val="-3"/>
      <w:sz w:val="23"/>
      <w:u w:val="none"/>
      <w:effect w:val="none"/>
      <w:shd w:val="clear" w:color="auto" w:fill="FFFFFF"/>
    </w:rPr>
  </w:style>
  <w:style w:type="character" w:customStyle="1" w:styleId="header-user-name">
    <w:name w:val="header-user-name"/>
    <w:basedOn w:val="a0"/>
    <w:uiPriority w:val="99"/>
    <w:rsid w:val="00581D2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81D23"/>
    <w:rPr>
      <w:rFonts w:cs="Times New Roman"/>
    </w:rPr>
  </w:style>
  <w:style w:type="character" w:customStyle="1" w:styleId="Garamond">
    <w:name w:val="Основной текст + Garamond"/>
    <w:aliases w:val="16 pt,Полужирный,Курсив,Интервал 0 pt"/>
    <w:basedOn w:val="afb"/>
    <w:uiPriority w:val="99"/>
    <w:rsid w:val="00581D23"/>
    <w:rPr>
      <w:rFonts w:ascii="Garamond" w:hAnsi="Garamond" w:cs="Garamond"/>
      <w:b/>
      <w:bCs/>
      <w:i/>
      <w:iCs/>
      <w:color w:val="000000"/>
      <w:spacing w:val="0"/>
      <w:w w:val="100"/>
      <w:position w:val="0"/>
      <w:sz w:val="32"/>
      <w:szCs w:val="32"/>
      <w:u w:val="none"/>
      <w:effect w:val="none"/>
    </w:rPr>
  </w:style>
  <w:style w:type="paragraph" w:customStyle="1" w:styleId="afd">
    <w:name w:val="Стиль"/>
    <w:uiPriority w:val="99"/>
    <w:rsid w:val="00E40B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0">
    <w:name w:val="c0"/>
    <w:basedOn w:val="a0"/>
    <w:uiPriority w:val="99"/>
    <w:rsid w:val="000248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2</TotalTime>
  <Pages>18</Pages>
  <Words>5001</Words>
  <Characters>28507</Characters>
  <Application>Microsoft Office Word</Application>
  <DocSecurity>0</DocSecurity>
  <Lines>237</Lines>
  <Paragraphs>66</Paragraphs>
  <ScaleCrop>false</ScaleCrop>
  <Company>Reanimator Extreme Edition</Company>
  <LinksUpToDate>false</LinksUpToDate>
  <CharactersWithSpaces>33442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</dc:creator>
  <cp:lastModifiedBy>Наталья</cp:lastModifiedBy>
  <cp:revision>2</cp:revision>
  <cp:lastPrinted>2016-11-09T07:42:00Z</cp:lastPrinted>
  <dcterms:created xsi:type="dcterms:W3CDTF">2016-11-09T15:47:00Z</dcterms:created>
  <dcterms:modified xsi:type="dcterms:W3CDTF">2016-11-09T15:47:00Z</dcterms:modified>
</cp:coreProperties>
</file>